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DA" w:rsidRDefault="00921ADA" w:rsidP="008C194A">
      <w:pPr>
        <w:rPr>
          <w:sz w:val="36"/>
          <w:szCs w:val="36"/>
        </w:rPr>
      </w:pPr>
      <w:r>
        <w:rPr>
          <w:noProof/>
        </w:rPr>
        <w:drawing>
          <wp:anchor distT="0" distB="0" distL="114300" distR="114300" simplePos="0" relativeHeight="251665408" behindDoc="0" locked="0" layoutInCell="1" allowOverlap="1" wp14:anchorId="0ECC1B36" wp14:editId="5E42E147">
            <wp:simplePos x="0" y="0"/>
            <wp:positionH relativeFrom="column">
              <wp:posOffset>-114300</wp:posOffset>
            </wp:positionH>
            <wp:positionV relativeFrom="paragraph">
              <wp:posOffset>-56515</wp:posOffset>
            </wp:positionV>
            <wp:extent cx="1778000" cy="2031365"/>
            <wp:effectExtent l="0" t="0" r="0" b="0"/>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rotWithShape="1">
                    <a:blip r:embed="rId9" cstate="print">
                      <a:extLst>
                        <a:ext uri="{28A0092B-C50C-407E-A947-70E740481C1C}">
                          <a14:useLocalDpi xmlns:a14="http://schemas.microsoft.com/office/drawing/2010/main" val="0"/>
                        </a:ext>
                      </a:extLst>
                    </a:blip>
                    <a:srcRect l="-2001" t="-27666" r="-14666" b="-5625"/>
                    <a:stretch/>
                  </pic:blipFill>
                  <pic:spPr bwMode="auto">
                    <a:xfrm>
                      <a:off x="0" y="0"/>
                      <a:ext cx="1778000" cy="203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C194A" w:rsidRPr="00921ADA" w:rsidRDefault="008C194A" w:rsidP="008C194A">
      <w:r>
        <w:rPr>
          <w:sz w:val="36"/>
          <w:szCs w:val="36"/>
        </w:rPr>
        <w:t xml:space="preserve">The Green </w:t>
      </w:r>
      <w:r w:rsidR="001A24E6">
        <w:rPr>
          <w:sz w:val="36"/>
          <w:szCs w:val="36"/>
        </w:rPr>
        <w:t>Artery</w:t>
      </w:r>
      <w:r>
        <w:rPr>
          <w:sz w:val="36"/>
          <w:szCs w:val="36"/>
        </w:rPr>
        <w:t xml:space="preserve"> </w:t>
      </w:r>
    </w:p>
    <w:p w:rsidR="008C194A" w:rsidRDefault="000D3E55" w:rsidP="008C194A">
      <w:pPr>
        <w:rPr>
          <w:sz w:val="36"/>
          <w:szCs w:val="36"/>
        </w:rPr>
      </w:pPr>
      <w:r>
        <w:rPr>
          <w:sz w:val="36"/>
          <w:szCs w:val="36"/>
        </w:rPr>
        <w:t xml:space="preserve">Minutes of the </w:t>
      </w:r>
      <w:r w:rsidR="006473F1">
        <w:rPr>
          <w:sz w:val="36"/>
          <w:szCs w:val="36"/>
        </w:rPr>
        <w:t>Executive Committee</w:t>
      </w:r>
      <w:r w:rsidR="008C194A">
        <w:rPr>
          <w:sz w:val="36"/>
          <w:szCs w:val="36"/>
        </w:rPr>
        <w:t xml:space="preserve"> </w:t>
      </w:r>
      <w:r>
        <w:rPr>
          <w:sz w:val="36"/>
          <w:szCs w:val="36"/>
        </w:rPr>
        <w:t>Meeting</w:t>
      </w:r>
    </w:p>
    <w:p w:rsidR="006E6E2D" w:rsidRDefault="006473F1" w:rsidP="00DF1392">
      <w:pPr>
        <w:rPr>
          <w:b/>
          <w:color w:val="37A639"/>
          <w:sz w:val="36"/>
          <w:szCs w:val="36"/>
        </w:rPr>
      </w:pPr>
      <w:r>
        <w:rPr>
          <w:b/>
          <w:color w:val="37A639"/>
          <w:sz w:val="36"/>
          <w:szCs w:val="36"/>
        </w:rPr>
        <w:t>Jan</w:t>
      </w:r>
      <w:r w:rsidR="00DF1392" w:rsidRPr="00D50CD5">
        <w:rPr>
          <w:b/>
          <w:color w:val="37A639"/>
          <w:sz w:val="36"/>
          <w:szCs w:val="36"/>
        </w:rPr>
        <w:t xml:space="preserve"> 1</w:t>
      </w:r>
      <w:r>
        <w:rPr>
          <w:b/>
          <w:color w:val="37A639"/>
          <w:sz w:val="36"/>
          <w:szCs w:val="36"/>
        </w:rPr>
        <w:t>4</w:t>
      </w:r>
      <w:r w:rsidR="00DF1392" w:rsidRPr="00D50CD5">
        <w:rPr>
          <w:b/>
          <w:color w:val="37A639"/>
          <w:sz w:val="36"/>
          <w:szCs w:val="36"/>
        </w:rPr>
        <w:t>, 201</w:t>
      </w:r>
      <w:r>
        <w:rPr>
          <w:b/>
          <w:color w:val="37A639"/>
          <w:sz w:val="36"/>
          <w:szCs w:val="36"/>
        </w:rPr>
        <w:t>6</w:t>
      </w:r>
    </w:p>
    <w:p w:rsidR="00921ADA" w:rsidRDefault="00921ADA" w:rsidP="00DF1392">
      <w:pPr>
        <w:rPr>
          <w:b/>
          <w:color w:val="37A639"/>
          <w:sz w:val="36"/>
          <w:szCs w:val="36"/>
        </w:rPr>
      </w:pPr>
    </w:p>
    <w:p w:rsidR="00574DFC" w:rsidRDefault="00574DFC" w:rsidP="00574DFC">
      <w:pPr>
        <w:spacing w:after="0" w:line="240" w:lineRule="auto"/>
        <w:jc w:val="both"/>
      </w:pPr>
    </w:p>
    <w:p w:rsidR="00574DFC" w:rsidRPr="00A95BFA"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Call to Order</w:t>
      </w:r>
    </w:p>
    <w:p w:rsidR="009A210C" w:rsidRDefault="009A210C" w:rsidP="00574DFC">
      <w:pPr>
        <w:spacing w:after="0" w:line="240" w:lineRule="auto"/>
        <w:jc w:val="both"/>
      </w:pPr>
    </w:p>
    <w:p w:rsidR="00AB1B22" w:rsidRDefault="009A210C" w:rsidP="00574DFC">
      <w:pPr>
        <w:spacing w:after="0" w:line="240" w:lineRule="auto"/>
        <w:jc w:val="both"/>
      </w:pPr>
      <w:proofErr w:type="gramStart"/>
      <w:r>
        <w:t xml:space="preserve">The meeting was </w:t>
      </w:r>
      <w:r w:rsidR="00787410">
        <w:t>called to order by Fay</w:t>
      </w:r>
      <w:r w:rsidR="00CB231E">
        <w:t>e</w:t>
      </w:r>
      <w:r w:rsidR="00787410">
        <w:t xml:space="preserve"> Miller, P</w:t>
      </w:r>
      <w:r>
        <w:t>resident,</w:t>
      </w:r>
      <w:proofErr w:type="gramEnd"/>
      <w:r>
        <w:t xml:space="preserve"> at </w:t>
      </w:r>
      <w:r w:rsidR="00A778FC">
        <w:t>6</w:t>
      </w:r>
      <w:r w:rsidR="00136150">
        <w:t>:3</w:t>
      </w:r>
      <w:r w:rsidR="006473F1">
        <w:t>5</w:t>
      </w:r>
      <w:r w:rsidR="000B78E8">
        <w:t xml:space="preserve"> </w:t>
      </w:r>
      <w:r w:rsidR="00ED536F">
        <w:t xml:space="preserve">pm </w:t>
      </w:r>
    </w:p>
    <w:p w:rsidR="00272111" w:rsidRPr="00E21F5D" w:rsidRDefault="00272111" w:rsidP="00574DFC">
      <w:pPr>
        <w:spacing w:after="0" w:line="240" w:lineRule="auto"/>
        <w:jc w:val="both"/>
      </w:pPr>
    </w:p>
    <w:p w:rsidR="00574DFC" w:rsidRPr="00E21F5D"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Quorum</w:t>
      </w:r>
    </w:p>
    <w:p w:rsidR="009A210C" w:rsidRDefault="009A210C" w:rsidP="00B14464">
      <w:pPr>
        <w:spacing w:after="0" w:line="240" w:lineRule="auto"/>
        <w:jc w:val="both"/>
      </w:pPr>
    </w:p>
    <w:p w:rsidR="00B6226D" w:rsidRDefault="006473F1" w:rsidP="00B6226D">
      <w:pPr>
        <w:spacing w:after="0"/>
      </w:pPr>
      <w:r>
        <w:t>Evan St. Ives, Faye Miller, Heidi Bissell</w:t>
      </w:r>
      <w:r w:rsidR="00DF6100">
        <w:t xml:space="preserve"> present.</w:t>
      </w:r>
    </w:p>
    <w:p w:rsidR="00F83F9C" w:rsidRDefault="00851D1D" w:rsidP="00B6226D">
      <w:pPr>
        <w:spacing w:after="0"/>
      </w:pPr>
      <w:r>
        <w:t>Quorum established.</w:t>
      </w:r>
    </w:p>
    <w:p w:rsidR="006473F1" w:rsidRDefault="006473F1" w:rsidP="00B6226D">
      <w:pPr>
        <w:spacing w:after="0"/>
      </w:pPr>
    </w:p>
    <w:p w:rsidR="00FB2DFD" w:rsidRPr="00E21F5D" w:rsidRDefault="00FB2DFD" w:rsidP="00FB2DFD">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rsidR="009A210C" w:rsidRDefault="009A210C"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FB2DFD" w:rsidRDefault="006473F1" w:rsidP="00990459">
      <w:pPr>
        <w:tabs>
          <w:tab w:val="left" w:pos="900"/>
          <w:tab w:val="left" w:pos="1832"/>
          <w:tab w:val="left" w:pos="2748"/>
          <w:tab w:val="left" w:pos="3330"/>
        </w:tabs>
        <w:spacing w:after="0" w:line="240" w:lineRule="auto"/>
      </w:pPr>
      <w:r>
        <w:t>Treasurer</w:t>
      </w:r>
    </w:p>
    <w:p w:rsidR="006473F1" w:rsidRDefault="006473F1" w:rsidP="006473F1">
      <w:pPr>
        <w:pStyle w:val="ListParagraph"/>
        <w:numPr>
          <w:ilvl w:val="0"/>
          <w:numId w:val="43"/>
        </w:numPr>
        <w:tabs>
          <w:tab w:val="left" w:pos="900"/>
          <w:tab w:val="left" w:pos="1832"/>
          <w:tab w:val="left" w:pos="2748"/>
          <w:tab w:val="left" w:pos="3330"/>
        </w:tabs>
        <w:spacing w:after="0" w:line="240" w:lineRule="auto"/>
      </w:pPr>
      <w:r>
        <w:t>Total assets $2708.29</w:t>
      </w:r>
    </w:p>
    <w:p w:rsidR="006473F1" w:rsidRDefault="006473F1" w:rsidP="006473F1">
      <w:pPr>
        <w:tabs>
          <w:tab w:val="left" w:pos="900"/>
          <w:tab w:val="left" w:pos="1832"/>
          <w:tab w:val="left" w:pos="2748"/>
          <w:tab w:val="left" w:pos="3330"/>
        </w:tabs>
        <w:spacing w:after="0" w:line="240" w:lineRule="auto"/>
      </w:pPr>
      <w:r>
        <w:t>President</w:t>
      </w:r>
    </w:p>
    <w:p w:rsidR="006473F1" w:rsidRDefault="006473F1" w:rsidP="006473F1">
      <w:pPr>
        <w:pStyle w:val="ListParagraph"/>
        <w:numPr>
          <w:ilvl w:val="0"/>
          <w:numId w:val="43"/>
        </w:numPr>
        <w:tabs>
          <w:tab w:val="left" w:pos="900"/>
          <w:tab w:val="left" w:pos="1832"/>
          <w:tab w:val="left" w:pos="2748"/>
          <w:tab w:val="left" w:pos="3330"/>
        </w:tabs>
        <w:spacing w:after="0" w:line="240" w:lineRule="auto"/>
      </w:pPr>
      <w:r>
        <w:t>East Tampa Public Safety Meeting (ETCP) will be held Monday, Feb 15 at 4 pm at 2808 N 22</w:t>
      </w:r>
      <w:r w:rsidRPr="006473F1">
        <w:rPr>
          <w:vertAlign w:val="superscript"/>
        </w:rPr>
        <w:t>nd</w:t>
      </w:r>
      <w:r>
        <w:t xml:space="preserve"> St. about safety in East Tampa.  We may want to attend.  There will be updates on road, pedestrian, and safety-related projects.</w:t>
      </w:r>
    </w:p>
    <w:p w:rsidR="006473F1" w:rsidRDefault="006473F1" w:rsidP="006473F1">
      <w:pPr>
        <w:pStyle w:val="ListParagraph"/>
        <w:numPr>
          <w:ilvl w:val="0"/>
          <w:numId w:val="43"/>
        </w:numPr>
        <w:tabs>
          <w:tab w:val="left" w:pos="900"/>
          <w:tab w:val="left" w:pos="1832"/>
          <w:tab w:val="left" w:pos="2748"/>
          <w:tab w:val="left" w:pos="3330"/>
        </w:tabs>
        <w:spacing w:after="0" w:line="240" w:lineRule="auto"/>
      </w:pPr>
      <w:r>
        <w:t>Evangeline Best – wrote to reconnect our group with the East Tampa community</w:t>
      </w:r>
    </w:p>
    <w:p w:rsidR="006473F1" w:rsidRDefault="006473F1" w:rsidP="006473F1">
      <w:pPr>
        <w:pStyle w:val="ListParagraph"/>
        <w:numPr>
          <w:ilvl w:val="0"/>
          <w:numId w:val="43"/>
        </w:numPr>
        <w:tabs>
          <w:tab w:val="left" w:pos="900"/>
          <w:tab w:val="left" w:pos="1832"/>
          <w:tab w:val="left" w:pos="2748"/>
          <w:tab w:val="left" w:pos="3330"/>
        </w:tabs>
        <w:spacing w:after="0" w:line="240" w:lineRule="auto"/>
      </w:pPr>
      <w:r>
        <w:t>Faye is now on the Greenways and Trails Citizens Advisory Committee</w:t>
      </w:r>
    </w:p>
    <w:p w:rsidR="006473F1" w:rsidRDefault="006473F1" w:rsidP="006473F1">
      <w:pPr>
        <w:pStyle w:val="ListParagraph"/>
        <w:numPr>
          <w:ilvl w:val="0"/>
          <w:numId w:val="43"/>
        </w:numPr>
        <w:tabs>
          <w:tab w:val="left" w:pos="900"/>
          <w:tab w:val="left" w:pos="1832"/>
          <w:tab w:val="left" w:pos="2748"/>
          <w:tab w:val="left" w:pos="3330"/>
        </w:tabs>
        <w:spacing w:after="0" w:line="240" w:lineRule="auto"/>
      </w:pPr>
      <w:r>
        <w:t>Faye sent Beth Alden and Michelle Ogilvie an email asking for an update on the Feasibility Study</w:t>
      </w:r>
    </w:p>
    <w:p w:rsidR="006473F1" w:rsidRDefault="006473F1" w:rsidP="006473F1">
      <w:pPr>
        <w:tabs>
          <w:tab w:val="left" w:pos="900"/>
          <w:tab w:val="left" w:pos="1832"/>
          <w:tab w:val="left" w:pos="2748"/>
          <w:tab w:val="left" w:pos="3330"/>
        </w:tabs>
        <w:spacing w:after="0" w:line="240" w:lineRule="auto"/>
      </w:pPr>
      <w:r>
        <w:t>Fundraiser</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Lesson learned: have clear expectations around fundraising events &amp; have written agreements where money is involved</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 xml:space="preserve">Let’s patch things up with Susan </w:t>
      </w:r>
      <w:proofErr w:type="spellStart"/>
      <w:r>
        <w:t>Gott</w:t>
      </w:r>
      <w:proofErr w:type="spellEnd"/>
      <w:r>
        <w:t>, including eating crow if needed</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Will pay Faye back ourselves</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Heidi will ask for donor list for thank you letters</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 xml:space="preserve">Heidi will write Thank You letter to Susan </w:t>
      </w:r>
      <w:proofErr w:type="spellStart"/>
      <w:r>
        <w:t>Gott</w:t>
      </w:r>
      <w:proofErr w:type="spellEnd"/>
    </w:p>
    <w:p w:rsidR="006473F1" w:rsidRDefault="006473F1" w:rsidP="006473F1">
      <w:pPr>
        <w:tabs>
          <w:tab w:val="left" w:pos="900"/>
          <w:tab w:val="left" w:pos="1832"/>
          <w:tab w:val="left" w:pos="2748"/>
          <w:tab w:val="left" w:pos="3330"/>
        </w:tabs>
        <w:spacing w:after="0" w:line="240" w:lineRule="auto"/>
      </w:pPr>
      <w:r>
        <w:t>Bylaws</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Ready to vote on at next meeting.  We have the corrections/updates, but not a final draft with those incorporated yet.</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Bill will have soon</w:t>
      </w:r>
    </w:p>
    <w:p w:rsidR="006473F1" w:rsidRDefault="006473F1" w:rsidP="006473F1">
      <w:pPr>
        <w:tabs>
          <w:tab w:val="left" w:pos="900"/>
          <w:tab w:val="left" w:pos="1832"/>
          <w:tab w:val="left" w:pos="2748"/>
          <w:tab w:val="left" w:pos="3330"/>
        </w:tabs>
        <w:spacing w:after="0" w:line="240" w:lineRule="auto"/>
      </w:pPr>
      <w:r>
        <w:t>Elections</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 xml:space="preserve">Membership list is online and shared with EC members.  </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Heidi reminds everyone that this is a live list with a recorded history.  Do not download it – just edit it in place.  Will work on formatting for printing</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Bill will be in charge of elections/Elections Committee</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lastRenderedPageBreak/>
        <w:t>Heidi will print ballots</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 xml:space="preserve">Absentee ballots – absentee </w:t>
      </w:r>
      <w:proofErr w:type="spellStart"/>
      <w:r>
        <w:t>votors</w:t>
      </w:r>
      <w:proofErr w:type="spellEnd"/>
      <w:r>
        <w:t xml:space="preserve"> will have to sign ballots (legibly) so we can check against membership roster to be counted.  Therefore, absentee ballots will not be anonymous.</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FONWRP – new park developed in Hillsborough County using methods we might find especially helpful.  Heidi will scan available documents and make available.</w:t>
      </w:r>
    </w:p>
    <w:p w:rsidR="006473F1" w:rsidRDefault="006473F1" w:rsidP="006473F1">
      <w:pPr>
        <w:tabs>
          <w:tab w:val="left" w:pos="900"/>
          <w:tab w:val="left" w:pos="1832"/>
          <w:tab w:val="left" w:pos="2748"/>
          <w:tab w:val="left" w:pos="3330"/>
        </w:tabs>
        <w:spacing w:after="0" w:line="240" w:lineRule="auto"/>
      </w:pPr>
      <w:r>
        <w:t>Website</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 xml:space="preserve">Moving back to our own account/control </w:t>
      </w:r>
    </w:p>
    <w:p w:rsidR="006473F1" w:rsidRDefault="006473F1" w:rsidP="006473F1">
      <w:pPr>
        <w:pStyle w:val="ListParagraph"/>
        <w:numPr>
          <w:ilvl w:val="0"/>
          <w:numId w:val="44"/>
        </w:numPr>
        <w:tabs>
          <w:tab w:val="left" w:pos="900"/>
          <w:tab w:val="left" w:pos="1832"/>
          <w:tab w:val="left" w:pos="2748"/>
          <w:tab w:val="left" w:pos="3330"/>
        </w:tabs>
        <w:spacing w:after="0" w:line="240" w:lineRule="auto"/>
      </w:pPr>
      <w:r>
        <w:t>Will be easier to update, post</w:t>
      </w:r>
    </w:p>
    <w:p w:rsidR="0024137A" w:rsidRPr="00E21F5D" w:rsidRDefault="00787410"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Pr>
          <w:b/>
        </w:rPr>
        <w:t>Adjournment</w:t>
      </w:r>
    </w:p>
    <w:p w:rsidR="00BE03A5" w:rsidRDefault="00BE03A5" w:rsidP="00574DFC">
      <w:pPr>
        <w:spacing w:after="0" w:line="240" w:lineRule="auto"/>
        <w:jc w:val="both"/>
      </w:pPr>
    </w:p>
    <w:p w:rsidR="000A3C7E" w:rsidRDefault="00BE03A5" w:rsidP="00574DFC">
      <w:pPr>
        <w:spacing w:after="0" w:line="240" w:lineRule="auto"/>
        <w:jc w:val="both"/>
      </w:pPr>
      <w:r>
        <w:t>The meeting was adjourned</w:t>
      </w:r>
      <w:r w:rsidR="000A3C7E">
        <w:t xml:space="preserve"> at 7:</w:t>
      </w:r>
      <w:r w:rsidR="006473F1">
        <w:t>45</w:t>
      </w:r>
      <w:r w:rsidR="000A3C7E">
        <w:t xml:space="preserve"> pm.</w:t>
      </w:r>
    </w:p>
    <w:p w:rsidR="00BE03A5" w:rsidRDefault="00BE03A5" w:rsidP="00574DFC">
      <w:pPr>
        <w:spacing w:after="0" w:line="240" w:lineRule="auto"/>
        <w:jc w:val="both"/>
      </w:pPr>
    </w:p>
    <w:p w:rsidR="00574DFC" w:rsidRPr="00E21F5D" w:rsidRDefault="00574DFC" w:rsidP="00574DFC">
      <w:pPr>
        <w:spacing w:after="0" w:line="240" w:lineRule="auto"/>
        <w:jc w:val="both"/>
      </w:pPr>
      <w:r w:rsidRPr="00E21F5D">
        <w:t>Respectfully submitted</w:t>
      </w:r>
      <w:r w:rsidR="00787410">
        <w:t>,</w:t>
      </w:r>
    </w:p>
    <w:p w:rsidR="009C25E3" w:rsidRPr="009C25E3" w:rsidRDefault="00921ADA" w:rsidP="00921ADA">
      <w:pPr>
        <w:spacing w:after="0" w:line="240" w:lineRule="auto"/>
        <w:rPr>
          <w:rFonts w:ascii="Times New Roman" w:hAnsi="Times New Roman"/>
          <w:sz w:val="24"/>
        </w:rPr>
      </w:pPr>
      <w:r>
        <w:t>Heidi Bissell, Secretary</w:t>
      </w:r>
      <w:bookmarkStart w:id="0" w:name="_GoBack"/>
      <w:bookmarkEnd w:id="0"/>
    </w:p>
    <w:sectPr w:rsidR="009C25E3" w:rsidRPr="009C25E3" w:rsidSect="00921AD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F1" w:rsidRDefault="006473F1" w:rsidP="00202090">
      <w:pPr>
        <w:spacing w:after="0" w:line="240" w:lineRule="auto"/>
      </w:pPr>
      <w:r>
        <w:separator/>
      </w:r>
    </w:p>
  </w:endnote>
  <w:endnote w:type="continuationSeparator" w:id="0">
    <w:p w:rsidR="006473F1" w:rsidRDefault="006473F1"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25E3" w:rsidRDefault="009C25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25E3" w:rsidRDefault="009C25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25E3" w:rsidRDefault="009C25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F1" w:rsidRDefault="006473F1" w:rsidP="00202090">
      <w:pPr>
        <w:spacing w:after="0" w:line="240" w:lineRule="auto"/>
      </w:pPr>
      <w:r>
        <w:separator/>
      </w:r>
    </w:p>
  </w:footnote>
  <w:footnote w:type="continuationSeparator" w:id="0">
    <w:p w:rsidR="006473F1" w:rsidRDefault="006473F1" w:rsidP="002020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25E3" w:rsidRDefault="006473F1">
    <w:pPr>
      <w:pStyle w:val="Header"/>
    </w:pPr>
    <w:r>
      <w:rPr>
        <w:noProof/>
      </w:rPr>
      <w:pict w14:anchorId="4ACA22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25E3" w:rsidRDefault="006473F1">
    <w:pPr>
      <w:pStyle w:val="Header"/>
    </w:pPr>
    <w:r>
      <w:rPr>
        <w:noProof/>
      </w:rPr>
      <w:pict w14:anchorId="383F5F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25E3" w:rsidRDefault="006473F1">
    <w:pPr>
      <w:pStyle w:val="Header"/>
    </w:pPr>
    <w:r>
      <w:rPr>
        <w:noProof/>
      </w:rPr>
      <w:pict w14:anchorId="1AD13F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836"/>
    <w:multiLevelType w:val="hybridMultilevel"/>
    <w:tmpl w:val="3C6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5EA"/>
    <w:multiLevelType w:val="hybridMultilevel"/>
    <w:tmpl w:val="575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320F"/>
    <w:multiLevelType w:val="hybridMultilevel"/>
    <w:tmpl w:val="F25682BE"/>
    <w:lvl w:ilvl="0" w:tplc="213685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ACD1813"/>
    <w:multiLevelType w:val="hybridMultilevel"/>
    <w:tmpl w:val="83C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6E41"/>
    <w:multiLevelType w:val="hybridMultilevel"/>
    <w:tmpl w:val="D9BA7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3A23"/>
    <w:multiLevelType w:val="hybridMultilevel"/>
    <w:tmpl w:val="31223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677297"/>
    <w:multiLevelType w:val="hybridMultilevel"/>
    <w:tmpl w:val="B6AC8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149F50CC"/>
    <w:multiLevelType w:val="hybridMultilevel"/>
    <w:tmpl w:val="F64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D51DF"/>
    <w:multiLevelType w:val="hybridMultilevel"/>
    <w:tmpl w:val="6C6E5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3862EC"/>
    <w:multiLevelType w:val="hybridMultilevel"/>
    <w:tmpl w:val="4ABC84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BB65E27"/>
    <w:multiLevelType w:val="hybridMultilevel"/>
    <w:tmpl w:val="9E0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F6C17"/>
    <w:multiLevelType w:val="hybridMultilevel"/>
    <w:tmpl w:val="16088F1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2">
    <w:nsid w:val="212A0301"/>
    <w:multiLevelType w:val="hybridMultilevel"/>
    <w:tmpl w:val="E2B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46E89"/>
    <w:multiLevelType w:val="hybridMultilevel"/>
    <w:tmpl w:val="AC24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1582D"/>
    <w:multiLevelType w:val="hybridMultilevel"/>
    <w:tmpl w:val="0DEEC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45132A"/>
    <w:multiLevelType w:val="hybridMultilevel"/>
    <w:tmpl w:val="D4229EC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6">
    <w:nsid w:val="261061E5"/>
    <w:multiLevelType w:val="hybridMultilevel"/>
    <w:tmpl w:val="2EDCF764"/>
    <w:lvl w:ilvl="0" w:tplc="B0986DC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nsid w:val="26B706AB"/>
    <w:multiLevelType w:val="hybridMultilevel"/>
    <w:tmpl w:val="ED8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62736"/>
    <w:multiLevelType w:val="hybridMultilevel"/>
    <w:tmpl w:val="E4E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0659BB"/>
    <w:multiLevelType w:val="hybridMultilevel"/>
    <w:tmpl w:val="D68E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17517C"/>
    <w:multiLevelType w:val="hybridMultilevel"/>
    <w:tmpl w:val="C7BE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53C5B"/>
    <w:multiLevelType w:val="hybridMultilevel"/>
    <w:tmpl w:val="6462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9A1B95"/>
    <w:multiLevelType w:val="hybridMultilevel"/>
    <w:tmpl w:val="947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A0547"/>
    <w:multiLevelType w:val="hybridMultilevel"/>
    <w:tmpl w:val="3864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644C63"/>
    <w:multiLevelType w:val="hybridMultilevel"/>
    <w:tmpl w:val="7762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57716"/>
    <w:multiLevelType w:val="hybridMultilevel"/>
    <w:tmpl w:val="646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B7F08"/>
    <w:multiLevelType w:val="hybridMultilevel"/>
    <w:tmpl w:val="707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755AD"/>
    <w:multiLevelType w:val="hybridMultilevel"/>
    <w:tmpl w:val="7580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01542"/>
    <w:multiLevelType w:val="hybridMultilevel"/>
    <w:tmpl w:val="8B2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63E61"/>
    <w:multiLevelType w:val="hybridMultilevel"/>
    <w:tmpl w:val="8134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434EF"/>
    <w:multiLevelType w:val="hybridMultilevel"/>
    <w:tmpl w:val="367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53195"/>
    <w:multiLevelType w:val="hybridMultilevel"/>
    <w:tmpl w:val="C2002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0E4195"/>
    <w:multiLevelType w:val="hybridMultilevel"/>
    <w:tmpl w:val="8AC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456B1"/>
    <w:multiLevelType w:val="hybridMultilevel"/>
    <w:tmpl w:val="043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0E5C41"/>
    <w:multiLevelType w:val="hybridMultilevel"/>
    <w:tmpl w:val="F944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06090"/>
    <w:multiLevelType w:val="hybridMultilevel"/>
    <w:tmpl w:val="8F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11408"/>
    <w:multiLevelType w:val="hybridMultilevel"/>
    <w:tmpl w:val="59A0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570FD6"/>
    <w:multiLevelType w:val="hybridMultilevel"/>
    <w:tmpl w:val="C860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90611F"/>
    <w:multiLevelType w:val="hybridMultilevel"/>
    <w:tmpl w:val="CCF09F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nsid w:val="6BE63433"/>
    <w:multiLevelType w:val="hybridMultilevel"/>
    <w:tmpl w:val="AA06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00E55"/>
    <w:multiLevelType w:val="hybridMultilevel"/>
    <w:tmpl w:val="B5667E66"/>
    <w:lvl w:ilvl="0" w:tplc="B1940D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679B8"/>
    <w:multiLevelType w:val="hybridMultilevel"/>
    <w:tmpl w:val="BA9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E6289"/>
    <w:multiLevelType w:val="hybridMultilevel"/>
    <w:tmpl w:val="0846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E47F7"/>
    <w:multiLevelType w:val="hybridMultilevel"/>
    <w:tmpl w:val="52FC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5"/>
  </w:num>
  <w:num w:numId="3">
    <w:abstractNumId w:val="30"/>
  </w:num>
  <w:num w:numId="4">
    <w:abstractNumId w:val="26"/>
  </w:num>
  <w:num w:numId="5">
    <w:abstractNumId w:val="14"/>
  </w:num>
  <w:num w:numId="6">
    <w:abstractNumId w:val="8"/>
  </w:num>
  <w:num w:numId="7">
    <w:abstractNumId w:val="28"/>
  </w:num>
  <w:num w:numId="8">
    <w:abstractNumId w:val="23"/>
  </w:num>
  <w:num w:numId="9">
    <w:abstractNumId w:val="3"/>
  </w:num>
  <w:num w:numId="10">
    <w:abstractNumId w:val="33"/>
  </w:num>
  <w:num w:numId="11">
    <w:abstractNumId w:val="19"/>
  </w:num>
  <w:num w:numId="12">
    <w:abstractNumId w:val="43"/>
  </w:num>
  <w:num w:numId="13">
    <w:abstractNumId w:val="31"/>
  </w:num>
  <w:num w:numId="14">
    <w:abstractNumId w:val="36"/>
  </w:num>
  <w:num w:numId="15">
    <w:abstractNumId w:val="11"/>
  </w:num>
  <w:num w:numId="16">
    <w:abstractNumId w:val="42"/>
  </w:num>
  <w:num w:numId="17">
    <w:abstractNumId w:val="9"/>
  </w:num>
  <w:num w:numId="18">
    <w:abstractNumId w:val="37"/>
  </w:num>
  <w:num w:numId="19">
    <w:abstractNumId w:val="17"/>
  </w:num>
  <w:num w:numId="20">
    <w:abstractNumId w:val="7"/>
  </w:num>
  <w:num w:numId="21">
    <w:abstractNumId w:val="18"/>
  </w:num>
  <w:num w:numId="22">
    <w:abstractNumId w:val="32"/>
  </w:num>
  <w:num w:numId="23">
    <w:abstractNumId w:val="24"/>
  </w:num>
  <w:num w:numId="24">
    <w:abstractNumId w:val="29"/>
  </w:num>
  <w:num w:numId="25">
    <w:abstractNumId w:val="21"/>
  </w:num>
  <w:num w:numId="26">
    <w:abstractNumId w:val="38"/>
  </w:num>
  <w:num w:numId="27">
    <w:abstractNumId w:val="15"/>
  </w:num>
  <w:num w:numId="28">
    <w:abstractNumId w:val="20"/>
  </w:num>
  <w:num w:numId="29">
    <w:abstractNumId w:val="27"/>
  </w:num>
  <w:num w:numId="30">
    <w:abstractNumId w:val="34"/>
  </w:num>
  <w:num w:numId="31">
    <w:abstractNumId w:val="4"/>
  </w:num>
  <w:num w:numId="32">
    <w:abstractNumId w:val="16"/>
  </w:num>
  <w:num w:numId="33">
    <w:abstractNumId w:val="2"/>
  </w:num>
  <w:num w:numId="34">
    <w:abstractNumId w:val="12"/>
  </w:num>
  <w:num w:numId="35">
    <w:abstractNumId w:val="22"/>
  </w:num>
  <w:num w:numId="36">
    <w:abstractNumId w:val="0"/>
  </w:num>
  <w:num w:numId="37">
    <w:abstractNumId w:val="6"/>
  </w:num>
  <w:num w:numId="38">
    <w:abstractNumId w:val="1"/>
  </w:num>
  <w:num w:numId="39">
    <w:abstractNumId w:val="41"/>
  </w:num>
  <w:num w:numId="40">
    <w:abstractNumId w:val="10"/>
  </w:num>
  <w:num w:numId="41">
    <w:abstractNumId w:val="5"/>
  </w:num>
  <w:num w:numId="42">
    <w:abstractNumId w:val="40"/>
  </w:num>
  <w:num w:numId="43">
    <w:abstractNumId w:val="39"/>
  </w:num>
  <w:num w:numId="4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F1"/>
    <w:rsid w:val="00004C2E"/>
    <w:rsid w:val="00011D7E"/>
    <w:rsid w:val="000342A5"/>
    <w:rsid w:val="000450C2"/>
    <w:rsid w:val="0004701C"/>
    <w:rsid w:val="0005041E"/>
    <w:rsid w:val="000856ED"/>
    <w:rsid w:val="000A3C7E"/>
    <w:rsid w:val="000B3BD7"/>
    <w:rsid w:val="000B78E8"/>
    <w:rsid w:val="000C394F"/>
    <w:rsid w:val="000D3E55"/>
    <w:rsid w:val="000D3F7D"/>
    <w:rsid w:val="000E4A5C"/>
    <w:rsid w:val="000F024C"/>
    <w:rsid w:val="000F789B"/>
    <w:rsid w:val="00100373"/>
    <w:rsid w:val="00101F5D"/>
    <w:rsid w:val="00133E97"/>
    <w:rsid w:val="00136021"/>
    <w:rsid w:val="00136150"/>
    <w:rsid w:val="00137159"/>
    <w:rsid w:val="00137507"/>
    <w:rsid w:val="001467F3"/>
    <w:rsid w:val="0015487E"/>
    <w:rsid w:val="00163945"/>
    <w:rsid w:val="00171550"/>
    <w:rsid w:val="001760E1"/>
    <w:rsid w:val="001A24E6"/>
    <w:rsid w:val="001A440E"/>
    <w:rsid w:val="001C6FE3"/>
    <w:rsid w:val="001C7EDF"/>
    <w:rsid w:val="001E5683"/>
    <w:rsid w:val="00202090"/>
    <w:rsid w:val="002076D6"/>
    <w:rsid w:val="002228BA"/>
    <w:rsid w:val="00223F77"/>
    <w:rsid w:val="00230F16"/>
    <w:rsid w:val="00232B58"/>
    <w:rsid w:val="0024115B"/>
    <w:rsid w:val="0024137A"/>
    <w:rsid w:val="00243C2B"/>
    <w:rsid w:val="00272111"/>
    <w:rsid w:val="00274714"/>
    <w:rsid w:val="00275FD4"/>
    <w:rsid w:val="002768E5"/>
    <w:rsid w:val="002B229F"/>
    <w:rsid w:val="002C068D"/>
    <w:rsid w:val="002C6AD6"/>
    <w:rsid w:val="002C7D73"/>
    <w:rsid w:val="002D077C"/>
    <w:rsid w:val="002F2610"/>
    <w:rsid w:val="002F55D9"/>
    <w:rsid w:val="0030587F"/>
    <w:rsid w:val="0030602F"/>
    <w:rsid w:val="003215AE"/>
    <w:rsid w:val="00331B27"/>
    <w:rsid w:val="003353A5"/>
    <w:rsid w:val="00340195"/>
    <w:rsid w:val="003628B0"/>
    <w:rsid w:val="00373CB0"/>
    <w:rsid w:val="003825AD"/>
    <w:rsid w:val="00386410"/>
    <w:rsid w:val="003B422D"/>
    <w:rsid w:val="003C186E"/>
    <w:rsid w:val="003C3D8E"/>
    <w:rsid w:val="003C5AD5"/>
    <w:rsid w:val="00405605"/>
    <w:rsid w:val="00414C43"/>
    <w:rsid w:val="004263FB"/>
    <w:rsid w:val="00452AAF"/>
    <w:rsid w:val="00465DAB"/>
    <w:rsid w:val="00467F00"/>
    <w:rsid w:val="00475E28"/>
    <w:rsid w:val="00475F83"/>
    <w:rsid w:val="00480459"/>
    <w:rsid w:val="00482881"/>
    <w:rsid w:val="00484A45"/>
    <w:rsid w:val="00492EED"/>
    <w:rsid w:val="004A3006"/>
    <w:rsid w:val="004A4DDF"/>
    <w:rsid w:val="004B4EFB"/>
    <w:rsid w:val="004C1B94"/>
    <w:rsid w:val="004D651C"/>
    <w:rsid w:val="004F242D"/>
    <w:rsid w:val="004F6FAB"/>
    <w:rsid w:val="004F6FD3"/>
    <w:rsid w:val="00510ED2"/>
    <w:rsid w:val="005266C5"/>
    <w:rsid w:val="00527324"/>
    <w:rsid w:val="005320F2"/>
    <w:rsid w:val="00543105"/>
    <w:rsid w:val="00560489"/>
    <w:rsid w:val="005604A2"/>
    <w:rsid w:val="00574DFC"/>
    <w:rsid w:val="00591CF2"/>
    <w:rsid w:val="005B611B"/>
    <w:rsid w:val="005B7594"/>
    <w:rsid w:val="005C5F6D"/>
    <w:rsid w:val="005D2920"/>
    <w:rsid w:val="00607BB4"/>
    <w:rsid w:val="00607E55"/>
    <w:rsid w:val="00622073"/>
    <w:rsid w:val="00643117"/>
    <w:rsid w:val="006473F1"/>
    <w:rsid w:val="00652726"/>
    <w:rsid w:val="0065325B"/>
    <w:rsid w:val="0066411E"/>
    <w:rsid w:val="0068681D"/>
    <w:rsid w:val="00697744"/>
    <w:rsid w:val="006A3766"/>
    <w:rsid w:val="006A47AD"/>
    <w:rsid w:val="006B3D68"/>
    <w:rsid w:val="006C0D83"/>
    <w:rsid w:val="006C793D"/>
    <w:rsid w:val="006D1391"/>
    <w:rsid w:val="006D7C1E"/>
    <w:rsid w:val="006E310C"/>
    <w:rsid w:val="006E6E2D"/>
    <w:rsid w:val="006F7319"/>
    <w:rsid w:val="00711D36"/>
    <w:rsid w:val="007133E2"/>
    <w:rsid w:val="0071620F"/>
    <w:rsid w:val="0073615D"/>
    <w:rsid w:val="007364C0"/>
    <w:rsid w:val="00737A1F"/>
    <w:rsid w:val="00762AFF"/>
    <w:rsid w:val="00787410"/>
    <w:rsid w:val="00792939"/>
    <w:rsid w:val="0079510C"/>
    <w:rsid w:val="007A30F0"/>
    <w:rsid w:val="007C36D4"/>
    <w:rsid w:val="00800071"/>
    <w:rsid w:val="00803DED"/>
    <w:rsid w:val="00805582"/>
    <w:rsid w:val="00806FFE"/>
    <w:rsid w:val="00837071"/>
    <w:rsid w:val="00844D55"/>
    <w:rsid w:val="00851D1D"/>
    <w:rsid w:val="00854A63"/>
    <w:rsid w:val="00881CBA"/>
    <w:rsid w:val="008A346F"/>
    <w:rsid w:val="008A4FD3"/>
    <w:rsid w:val="008B1FCA"/>
    <w:rsid w:val="008B2F59"/>
    <w:rsid w:val="008C194A"/>
    <w:rsid w:val="008E39F6"/>
    <w:rsid w:val="008E3FCF"/>
    <w:rsid w:val="008E6DAE"/>
    <w:rsid w:val="008E79DE"/>
    <w:rsid w:val="008F1376"/>
    <w:rsid w:val="00911C4B"/>
    <w:rsid w:val="00915E6C"/>
    <w:rsid w:val="009202A4"/>
    <w:rsid w:val="00921950"/>
    <w:rsid w:val="00921ADA"/>
    <w:rsid w:val="009323FD"/>
    <w:rsid w:val="009416CF"/>
    <w:rsid w:val="00945D20"/>
    <w:rsid w:val="00976FEE"/>
    <w:rsid w:val="00982453"/>
    <w:rsid w:val="00982A96"/>
    <w:rsid w:val="009870DF"/>
    <w:rsid w:val="00990459"/>
    <w:rsid w:val="009A210C"/>
    <w:rsid w:val="009A4AF8"/>
    <w:rsid w:val="009A5683"/>
    <w:rsid w:val="009A6901"/>
    <w:rsid w:val="009B7639"/>
    <w:rsid w:val="009C25E3"/>
    <w:rsid w:val="009D071B"/>
    <w:rsid w:val="009D51F7"/>
    <w:rsid w:val="009D6B31"/>
    <w:rsid w:val="009E36A9"/>
    <w:rsid w:val="009F42AC"/>
    <w:rsid w:val="00A04C82"/>
    <w:rsid w:val="00A2398C"/>
    <w:rsid w:val="00A40142"/>
    <w:rsid w:val="00A413AF"/>
    <w:rsid w:val="00A45579"/>
    <w:rsid w:val="00A65AF8"/>
    <w:rsid w:val="00A6720A"/>
    <w:rsid w:val="00A778FC"/>
    <w:rsid w:val="00A92AD2"/>
    <w:rsid w:val="00A96EC1"/>
    <w:rsid w:val="00AA2298"/>
    <w:rsid w:val="00AB068D"/>
    <w:rsid w:val="00AB1B22"/>
    <w:rsid w:val="00AD4F74"/>
    <w:rsid w:val="00B033FD"/>
    <w:rsid w:val="00B07C6D"/>
    <w:rsid w:val="00B109E0"/>
    <w:rsid w:val="00B14464"/>
    <w:rsid w:val="00B53C73"/>
    <w:rsid w:val="00B565EB"/>
    <w:rsid w:val="00B6226D"/>
    <w:rsid w:val="00B804E1"/>
    <w:rsid w:val="00B94DCE"/>
    <w:rsid w:val="00BA52F6"/>
    <w:rsid w:val="00BD24C9"/>
    <w:rsid w:val="00BD2ADA"/>
    <w:rsid w:val="00BE03A5"/>
    <w:rsid w:val="00BE2477"/>
    <w:rsid w:val="00C00DD6"/>
    <w:rsid w:val="00C0301D"/>
    <w:rsid w:val="00C05DDE"/>
    <w:rsid w:val="00C244F6"/>
    <w:rsid w:val="00C2613B"/>
    <w:rsid w:val="00C56C4F"/>
    <w:rsid w:val="00C72B6F"/>
    <w:rsid w:val="00C758CB"/>
    <w:rsid w:val="00C76F18"/>
    <w:rsid w:val="00C85517"/>
    <w:rsid w:val="00CA2F33"/>
    <w:rsid w:val="00CB231E"/>
    <w:rsid w:val="00CC771A"/>
    <w:rsid w:val="00CD44D1"/>
    <w:rsid w:val="00CD7248"/>
    <w:rsid w:val="00CF3486"/>
    <w:rsid w:val="00CF5698"/>
    <w:rsid w:val="00D04CC7"/>
    <w:rsid w:val="00D127F0"/>
    <w:rsid w:val="00D23939"/>
    <w:rsid w:val="00D269A9"/>
    <w:rsid w:val="00D50EDF"/>
    <w:rsid w:val="00D529C4"/>
    <w:rsid w:val="00D541A5"/>
    <w:rsid w:val="00D702F9"/>
    <w:rsid w:val="00D865BD"/>
    <w:rsid w:val="00D92D82"/>
    <w:rsid w:val="00D9372A"/>
    <w:rsid w:val="00DB0382"/>
    <w:rsid w:val="00DE78DF"/>
    <w:rsid w:val="00DF04D5"/>
    <w:rsid w:val="00DF1392"/>
    <w:rsid w:val="00DF6100"/>
    <w:rsid w:val="00E036B0"/>
    <w:rsid w:val="00E13427"/>
    <w:rsid w:val="00E16259"/>
    <w:rsid w:val="00E23375"/>
    <w:rsid w:val="00E32E65"/>
    <w:rsid w:val="00E41C46"/>
    <w:rsid w:val="00E62799"/>
    <w:rsid w:val="00E7330D"/>
    <w:rsid w:val="00E7559C"/>
    <w:rsid w:val="00E83696"/>
    <w:rsid w:val="00E86AE3"/>
    <w:rsid w:val="00EA0F7A"/>
    <w:rsid w:val="00EA79C9"/>
    <w:rsid w:val="00EB181F"/>
    <w:rsid w:val="00EB6BD5"/>
    <w:rsid w:val="00EC3C9E"/>
    <w:rsid w:val="00ED0F47"/>
    <w:rsid w:val="00ED536F"/>
    <w:rsid w:val="00EE5A24"/>
    <w:rsid w:val="00EF21C7"/>
    <w:rsid w:val="00EF38EB"/>
    <w:rsid w:val="00EF5EE6"/>
    <w:rsid w:val="00EF7CC0"/>
    <w:rsid w:val="00F00ED1"/>
    <w:rsid w:val="00F11024"/>
    <w:rsid w:val="00F1612C"/>
    <w:rsid w:val="00F22CF4"/>
    <w:rsid w:val="00F2633C"/>
    <w:rsid w:val="00F37838"/>
    <w:rsid w:val="00F421CB"/>
    <w:rsid w:val="00F72EEF"/>
    <w:rsid w:val="00F8081B"/>
    <w:rsid w:val="00F83F9C"/>
    <w:rsid w:val="00F97052"/>
    <w:rsid w:val="00FA6447"/>
    <w:rsid w:val="00FB2DFD"/>
    <w:rsid w:val="00FB6765"/>
    <w:rsid w:val="00FC3009"/>
    <w:rsid w:val="00FD082A"/>
    <w:rsid w:val="00FD7B50"/>
    <w:rsid w:val="00FE67B4"/>
    <w:rsid w:val="00FF454F"/>
    <w:rsid w:val="00FF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37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348">
      <w:bodyDiv w:val="1"/>
      <w:marLeft w:val="0"/>
      <w:marRight w:val="0"/>
      <w:marTop w:val="0"/>
      <w:marBottom w:val="0"/>
      <w:divBdr>
        <w:top w:val="none" w:sz="0" w:space="0" w:color="auto"/>
        <w:left w:val="none" w:sz="0" w:space="0" w:color="auto"/>
        <w:bottom w:val="none" w:sz="0" w:space="0" w:color="auto"/>
        <w:right w:val="none" w:sz="0" w:space="0" w:color="auto"/>
      </w:divBdr>
    </w:div>
    <w:div w:id="710152923">
      <w:bodyDiv w:val="1"/>
      <w:marLeft w:val="0"/>
      <w:marRight w:val="0"/>
      <w:marTop w:val="0"/>
      <w:marBottom w:val="0"/>
      <w:divBdr>
        <w:top w:val="none" w:sz="0" w:space="0" w:color="auto"/>
        <w:left w:val="none" w:sz="0" w:space="0" w:color="auto"/>
        <w:bottom w:val="none" w:sz="0" w:space="0" w:color="auto"/>
        <w:right w:val="none" w:sz="0" w:space="0" w:color="auto"/>
      </w:divBdr>
    </w:div>
    <w:div w:id="828441786">
      <w:bodyDiv w:val="1"/>
      <w:marLeft w:val="0"/>
      <w:marRight w:val="0"/>
      <w:marTop w:val="0"/>
      <w:marBottom w:val="0"/>
      <w:divBdr>
        <w:top w:val="none" w:sz="0" w:space="0" w:color="auto"/>
        <w:left w:val="none" w:sz="0" w:space="0" w:color="auto"/>
        <w:bottom w:val="none" w:sz="0" w:space="0" w:color="auto"/>
        <w:right w:val="none" w:sz="0" w:space="0" w:color="auto"/>
      </w:divBdr>
    </w:div>
    <w:div w:id="12757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B:Documents:Green%20Artery: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E216-6697-DA4A-B2BF-58431604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10</TotalTime>
  <Pages>2</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Bissell</dc:creator>
  <cp:lastModifiedBy>Heidi Bissell</cp:lastModifiedBy>
  <cp:revision>1</cp:revision>
  <cp:lastPrinted>2015-01-14T20:02:00Z</cp:lastPrinted>
  <dcterms:created xsi:type="dcterms:W3CDTF">2016-01-17T14:05:00Z</dcterms:created>
  <dcterms:modified xsi:type="dcterms:W3CDTF">2016-01-17T14:15:00Z</dcterms:modified>
</cp:coreProperties>
</file>