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FB" w:rsidRDefault="003B28AE">
      <w:pPr>
        <w:pStyle w:val="Standard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523481" cy="1523481"/>
            <wp:effectExtent l="0" t="0" r="519" b="519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481" cy="15234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-7589</wp:posOffset>
            </wp:positionH>
            <wp:positionV relativeFrom="paragraph">
              <wp:posOffset>289041</wp:posOffset>
            </wp:positionV>
            <wp:extent cx="1523481" cy="1523481"/>
            <wp:effectExtent l="0" t="0" r="519" b="519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481" cy="15234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21AFB" w:rsidRDefault="00621AFB">
      <w:pPr>
        <w:pStyle w:val="Standard"/>
      </w:pPr>
    </w:p>
    <w:p w:rsidR="00621AFB" w:rsidRDefault="003B28AE">
      <w:pPr>
        <w:pStyle w:val="Standard"/>
      </w:pPr>
      <w:r>
        <w:tab/>
      </w:r>
      <w:r>
        <w:rPr>
          <w:sz w:val="36"/>
          <w:szCs w:val="36"/>
        </w:rPr>
        <w:t>The Green Artery</w:t>
      </w:r>
    </w:p>
    <w:p w:rsidR="00621AFB" w:rsidRDefault="003B28AE">
      <w:pPr>
        <w:pStyle w:val="Standard"/>
      </w:pPr>
      <w:r>
        <w:rPr>
          <w:sz w:val="36"/>
          <w:szCs w:val="36"/>
        </w:rPr>
        <w:tab/>
        <w:t xml:space="preserve">Board of Directors Minutes  </w:t>
      </w:r>
    </w:p>
    <w:p w:rsidR="00621AFB" w:rsidRDefault="003B28AE">
      <w:pPr>
        <w:pStyle w:val="Standard"/>
      </w:pPr>
      <w:r>
        <w:rPr>
          <w:sz w:val="36"/>
          <w:szCs w:val="36"/>
        </w:rPr>
        <w:tab/>
      </w:r>
      <w:r>
        <w:rPr>
          <w:color w:val="FF0000"/>
          <w:sz w:val="36"/>
          <w:szCs w:val="36"/>
        </w:rPr>
        <w:t>DATE 02/19/2015</w:t>
      </w:r>
    </w:p>
    <w:p w:rsidR="00621AFB" w:rsidRDefault="003B28AE">
      <w:pPr>
        <w:pStyle w:val="Standard"/>
      </w:pPr>
      <w:r>
        <w:rPr>
          <w:sz w:val="36"/>
          <w:szCs w:val="36"/>
        </w:rPr>
        <w:tab/>
      </w:r>
      <w:r>
        <w:tab/>
      </w:r>
    </w:p>
    <w:p w:rsidR="00621AFB" w:rsidRDefault="003B28AE">
      <w:pPr>
        <w:pStyle w:val="Standard"/>
        <w:spacing w:after="0" w:line="240" w:lineRule="auto"/>
        <w:jc w:val="both"/>
      </w:pPr>
      <w:r>
        <w:br/>
      </w:r>
    </w:p>
    <w:p w:rsidR="00621AFB" w:rsidRDefault="003B28AE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A8D08D"/>
        <w:spacing w:after="0"/>
        <w:jc w:val="both"/>
      </w:pPr>
      <w:r>
        <w:rPr>
          <w:b/>
        </w:rPr>
        <w:t>CALL TO ORDER</w:t>
      </w:r>
    </w:p>
    <w:p w:rsidR="00621AFB" w:rsidRDefault="003B28AE">
      <w:pPr>
        <w:pStyle w:val="Standard"/>
        <w:spacing w:after="0" w:line="240" w:lineRule="auto"/>
        <w:jc w:val="both"/>
      </w:pPr>
      <w:r>
        <w:t>6:40 pm</w:t>
      </w:r>
    </w:p>
    <w:p w:rsidR="00621AFB" w:rsidRDefault="003B28AE">
      <w:pPr>
        <w:pStyle w:val="Standard"/>
        <w:spacing w:after="0" w:line="240" w:lineRule="auto"/>
        <w:jc w:val="both"/>
      </w:pPr>
      <w:r>
        <w:t>Introductions</w:t>
      </w:r>
    </w:p>
    <w:p w:rsidR="00621AFB" w:rsidRDefault="003B28AE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A8D08D"/>
        <w:spacing w:after="0"/>
        <w:jc w:val="both"/>
      </w:pPr>
      <w:r>
        <w:rPr>
          <w:b/>
        </w:rPr>
        <w:t>QUORUM</w:t>
      </w:r>
    </w:p>
    <w:p w:rsidR="00621AFB" w:rsidRDefault="003B28AE">
      <w:pPr>
        <w:pStyle w:val="Standard"/>
        <w:spacing w:after="0" w:line="240" w:lineRule="auto"/>
        <w:jc w:val="both"/>
      </w:pPr>
      <w:r>
        <w:t>Quorum established.</w:t>
      </w:r>
    </w:p>
    <w:p w:rsidR="00621AFB" w:rsidRDefault="00621AFB">
      <w:pPr>
        <w:pStyle w:val="Standard"/>
        <w:spacing w:after="0" w:line="240" w:lineRule="auto"/>
        <w:jc w:val="both"/>
      </w:pPr>
    </w:p>
    <w:p w:rsidR="00621AFB" w:rsidRDefault="003B28AE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A8D08D"/>
        <w:spacing w:after="0" w:line="240" w:lineRule="auto"/>
        <w:jc w:val="both"/>
      </w:pPr>
      <w:r>
        <w:rPr>
          <w:b/>
        </w:rPr>
        <w:t xml:space="preserve"> NEIGHBORHOOD CONCERNS</w:t>
      </w:r>
      <w:r>
        <w:rPr>
          <w:b/>
          <w:sz w:val="18"/>
          <w:szCs w:val="18"/>
        </w:rPr>
        <w:t xml:space="preserve">:   Members present </w:t>
      </w:r>
      <w:r>
        <w:rPr>
          <w:b/>
          <w:sz w:val="18"/>
          <w:szCs w:val="18"/>
        </w:rPr>
        <w:t xml:space="preserve">concerns to the Board [15 minutes allowed].  </w:t>
      </w:r>
    </w:p>
    <w:p w:rsidR="00621AFB" w:rsidRDefault="003B28AE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A8D08D"/>
        <w:spacing w:after="0" w:line="240" w:lineRule="auto"/>
        <w:jc w:val="both"/>
      </w:pPr>
      <w:r>
        <w:rPr>
          <w:b/>
          <w:sz w:val="18"/>
          <w:szCs w:val="18"/>
        </w:rPr>
        <w:t>Items requiring action will be referred to committee or added to the agenda under New Business.</w:t>
      </w:r>
    </w:p>
    <w:p w:rsidR="00621AFB" w:rsidRDefault="00621AF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A8D08D"/>
        <w:spacing w:after="0" w:line="240" w:lineRule="auto"/>
        <w:jc w:val="both"/>
        <w:rPr>
          <w:b/>
        </w:rPr>
      </w:pPr>
    </w:p>
    <w:p w:rsidR="00621AFB" w:rsidRDefault="003B28AE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A8D08D"/>
        <w:spacing w:after="0" w:line="240" w:lineRule="auto"/>
        <w:jc w:val="both"/>
      </w:pPr>
      <w:r>
        <w:rPr>
          <w:b/>
        </w:rPr>
        <w:t>REPORTS OF OFFICERS</w:t>
      </w:r>
    </w:p>
    <w:p w:rsidR="00621AFB" w:rsidRDefault="003B28A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b/>
        </w:rPr>
        <w:t>Agenda Approved for 2/19/15</w:t>
      </w:r>
    </w:p>
    <w:p w:rsidR="00621AFB" w:rsidRDefault="00621AFB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621AFB" w:rsidRDefault="003B28A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Neighborhood Concerns:</w:t>
      </w:r>
    </w:p>
    <w:p w:rsidR="00621AFB" w:rsidRDefault="003B28AE">
      <w:pPr>
        <w:pStyle w:val="Standard"/>
        <w:numPr>
          <w:ilvl w:val="0"/>
          <w:numId w:val="28"/>
        </w:numPr>
        <w:shd w:val="clear" w:color="auto" w:fill="FFFFFF"/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</w:pPr>
      <w:r>
        <w:t>Dale Allen president of Greenways and Tra</w:t>
      </w:r>
      <w:r>
        <w:t>ils Inc for the state of FL provided maps of the trail and 10 year plan.  GA will fit perfectly into their plans.</w:t>
      </w:r>
    </w:p>
    <w:p w:rsidR="00621AFB" w:rsidRDefault="003B28AE">
      <w:pPr>
        <w:pStyle w:val="Standard"/>
        <w:numPr>
          <w:ilvl w:val="0"/>
          <w:numId w:val="24"/>
        </w:numPr>
        <w:shd w:val="clear" w:color="auto" w:fill="FFFFFF"/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</w:pPr>
      <w:r>
        <w:t>Faye and Wes plan to go to the meeting in Tallahassee in June. Working to get funds from Amendment 1 (doc /stamp tax) for the trail.</w:t>
      </w:r>
    </w:p>
    <w:p w:rsidR="00621AFB" w:rsidRDefault="00621AFB">
      <w:pPr>
        <w:pStyle w:val="Standard"/>
        <w:shd w:val="clear" w:color="auto" w:fill="FFFFFF"/>
        <w:tabs>
          <w:tab w:val="left" w:pos="-524"/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spacing w:after="0" w:line="240" w:lineRule="auto"/>
      </w:pPr>
    </w:p>
    <w:p w:rsidR="00621AFB" w:rsidRDefault="003B28A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Motion </w:t>
      </w:r>
      <w:r>
        <w:t xml:space="preserve">to approve minutes from January 18, 2015 BOD by </w:t>
      </w:r>
      <w:proofErr w:type="gramStart"/>
      <w:r>
        <w:t>Evan ;</w:t>
      </w:r>
      <w:proofErr w:type="gramEnd"/>
      <w:r>
        <w:t xml:space="preserve"> 2</w:t>
      </w:r>
      <w:r>
        <w:rPr>
          <w:vertAlign w:val="superscript"/>
        </w:rPr>
        <w:t>nd</w:t>
      </w:r>
      <w:r>
        <w:t xml:space="preserve"> by Bill Hunter. Minutes approved.</w:t>
      </w:r>
    </w:p>
    <w:p w:rsidR="00621AFB" w:rsidRDefault="00621AFB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21AFB" w:rsidRDefault="003B28A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Treasury report: Evan</w:t>
      </w:r>
    </w:p>
    <w:p w:rsidR="00621AFB" w:rsidRDefault="003B28AE">
      <w:pPr>
        <w:pStyle w:val="Standard"/>
        <w:numPr>
          <w:ilvl w:val="0"/>
          <w:numId w:val="24"/>
        </w:numPr>
        <w:shd w:val="clear" w:color="auto" w:fill="FFFFFF"/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</w:pPr>
      <w:r>
        <w:t>$2000+ in the bank</w:t>
      </w:r>
    </w:p>
    <w:p w:rsidR="00621AFB" w:rsidRDefault="003B28AE">
      <w:pPr>
        <w:pStyle w:val="Standard"/>
        <w:numPr>
          <w:ilvl w:val="0"/>
          <w:numId w:val="24"/>
        </w:numPr>
        <w:shd w:val="clear" w:color="auto" w:fill="FFFFFF"/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</w:pPr>
      <w:r>
        <w:t>210.00 income in Jan. 2015</w:t>
      </w:r>
    </w:p>
    <w:p w:rsidR="00621AFB" w:rsidRDefault="003B28AE">
      <w:pPr>
        <w:pStyle w:val="Standard"/>
        <w:numPr>
          <w:ilvl w:val="0"/>
          <w:numId w:val="24"/>
        </w:numPr>
        <w:shd w:val="clear" w:color="auto" w:fill="FFFFFF"/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</w:pPr>
      <w:r>
        <w:t>Detailed sheets were made available</w:t>
      </w:r>
    </w:p>
    <w:p w:rsidR="00621AFB" w:rsidRDefault="003B28AE">
      <w:pPr>
        <w:pStyle w:val="Standard"/>
        <w:numPr>
          <w:ilvl w:val="0"/>
          <w:numId w:val="24"/>
        </w:numPr>
        <w:shd w:val="clear" w:color="auto" w:fill="FFFFFF"/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</w:pPr>
      <w:r>
        <w:t>Application to state approved for the GA as tax-exempt</w:t>
      </w:r>
    </w:p>
    <w:p w:rsidR="00621AFB" w:rsidRDefault="003B28AE">
      <w:pPr>
        <w:pStyle w:val="Standard"/>
        <w:numPr>
          <w:ilvl w:val="0"/>
          <w:numId w:val="24"/>
        </w:numPr>
        <w:shd w:val="clear" w:color="auto" w:fill="FFFFFF"/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</w:pPr>
      <w:r>
        <w:t>Min</w:t>
      </w:r>
      <w:r>
        <w:t>i grant – GA was awarded the $2,500 grant</w:t>
      </w:r>
    </w:p>
    <w:p w:rsidR="00621AFB" w:rsidRDefault="003B28AE">
      <w:pPr>
        <w:pStyle w:val="Standard"/>
        <w:numPr>
          <w:ilvl w:val="0"/>
          <w:numId w:val="24"/>
        </w:numPr>
        <w:shd w:val="clear" w:color="auto" w:fill="FFFFFF"/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</w:pPr>
      <w:r>
        <w:t>$1,500 for marketing materials and $1,000 for other expenses.</w:t>
      </w:r>
    </w:p>
    <w:p w:rsidR="00621AFB" w:rsidRDefault="00621AFB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21AFB" w:rsidRDefault="00621AFB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21AFB" w:rsidRDefault="00621AFB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21AFB" w:rsidRDefault="003B28AE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A8D08D"/>
        <w:spacing w:after="0" w:line="240" w:lineRule="auto"/>
        <w:jc w:val="both"/>
      </w:pPr>
      <w:r>
        <w:rPr>
          <w:b/>
        </w:rPr>
        <w:t>Committee Reports</w:t>
      </w:r>
    </w:p>
    <w:p w:rsidR="00621AFB" w:rsidRDefault="003B28A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b/>
        </w:rPr>
        <w:t>Team performance</w:t>
      </w:r>
      <w:r>
        <w:t xml:space="preserve"> – No Report</w:t>
      </w:r>
    </w:p>
    <w:p w:rsidR="00621AFB" w:rsidRDefault="00621AFB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330"/>
        </w:tabs>
        <w:spacing w:after="0" w:line="240" w:lineRule="auto"/>
      </w:pPr>
    </w:p>
    <w:p w:rsidR="00621AFB" w:rsidRDefault="003B28A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330"/>
        </w:tabs>
        <w:spacing w:after="0" w:line="240" w:lineRule="auto"/>
      </w:pPr>
      <w:r>
        <w:rPr>
          <w:b/>
        </w:rPr>
        <w:t>Presidents report:</w:t>
      </w:r>
    </w:p>
    <w:p w:rsidR="00621AFB" w:rsidRDefault="003B28AE">
      <w:pPr>
        <w:pStyle w:val="Standard"/>
        <w:numPr>
          <w:ilvl w:val="0"/>
          <w:numId w:val="29"/>
        </w:numPr>
        <w:shd w:val="clear" w:color="auto" w:fill="FFFFFF"/>
        <w:tabs>
          <w:tab w:val="left" w:pos="-1244"/>
          <w:tab w:val="left" w:pos="-328"/>
          <w:tab w:val="left" w:pos="588"/>
          <w:tab w:val="left" w:pos="1170"/>
        </w:tabs>
        <w:spacing w:after="0" w:line="240" w:lineRule="auto"/>
      </w:pPr>
      <w:r>
        <w:t>Collected past due and new membership dues</w:t>
      </w:r>
    </w:p>
    <w:p w:rsidR="00621AFB" w:rsidRDefault="00621AFB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330"/>
        </w:tabs>
        <w:spacing w:after="0" w:line="240" w:lineRule="auto"/>
      </w:pPr>
    </w:p>
    <w:p w:rsidR="00621AFB" w:rsidRDefault="00621AFB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330"/>
        </w:tabs>
        <w:spacing w:after="0" w:line="240" w:lineRule="auto"/>
      </w:pPr>
    </w:p>
    <w:p w:rsidR="00621AFB" w:rsidRDefault="003B28A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330"/>
        </w:tabs>
        <w:spacing w:after="0" w:line="240" w:lineRule="auto"/>
      </w:pPr>
      <w:r>
        <w:rPr>
          <w:b/>
        </w:rPr>
        <w:t>Communications: Heidi Bissell</w:t>
      </w:r>
    </w:p>
    <w:p w:rsidR="00621AFB" w:rsidRDefault="003B28AE">
      <w:pPr>
        <w:pStyle w:val="Standard"/>
        <w:shd w:val="clear" w:color="auto" w:fill="FFFFFF"/>
        <w:tabs>
          <w:tab w:val="left" w:pos="196"/>
          <w:tab w:val="left" w:pos="1112"/>
          <w:tab w:val="left" w:pos="2028"/>
          <w:tab w:val="left" w:pos="2610"/>
        </w:tabs>
        <w:spacing w:after="0" w:line="240" w:lineRule="auto"/>
      </w:pPr>
      <w:r>
        <w:lastRenderedPageBreak/>
        <w:t xml:space="preserve">No </w:t>
      </w:r>
      <w:r>
        <w:t>Report</w:t>
      </w:r>
    </w:p>
    <w:p w:rsidR="00621AFB" w:rsidRDefault="00621AFB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330"/>
        </w:tabs>
        <w:spacing w:after="0" w:line="240" w:lineRule="auto"/>
        <w:rPr>
          <w:b/>
        </w:rPr>
      </w:pPr>
    </w:p>
    <w:p w:rsidR="00621AFB" w:rsidRDefault="003B28A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330"/>
        </w:tabs>
        <w:spacing w:after="0" w:line="240" w:lineRule="auto"/>
      </w:pPr>
      <w:r>
        <w:rPr>
          <w:b/>
        </w:rPr>
        <w:t>22</w:t>
      </w:r>
      <w:r>
        <w:rPr>
          <w:b/>
          <w:vertAlign w:val="superscript"/>
        </w:rPr>
        <w:t>nd</w:t>
      </w:r>
      <w:r>
        <w:rPr>
          <w:b/>
        </w:rPr>
        <w:t xml:space="preserve"> Street Project</w:t>
      </w:r>
      <w:r>
        <w:t xml:space="preserve"> – </w:t>
      </w:r>
      <w:r>
        <w:rPr>
          <w:b/>
        </w:rPr>
        <w:t>Daniel</w:t>
      </w:r>
    </w:p>
    <w:p w:rsidR="00621AFB" w:rsidRDefault="003B28A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330"/>
        </w:tabs>
        <w:spacing w:after="0" w:line="240" w:lineRule="auto"/>
      </w:pPr>
      <w:r>
        <w:t>No Report</w:t>
      </w:r>
    </w:p>
    <w:p w:rsidR="00621AFB" w:rsidRDefault="00621AFB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330"/>
        </w:tabs>
        <w:spacing w:after="0" w:line="240" w:lineRule="auto"/>
      </w:pPr>
    </w:p>
    <w:p w:rsidR="00621AFB" w:rsidRDefault="003B28A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b/>
        </w:rPr>
        <w:t>Membership</w:t>
      </w:r>
      <w:r>
        <w:t xml:space="preserve"> – </w:t>
      </w:r>
      <w:r>
        <w:rPr>
          <w:b/>
        </w:rPr>
        <w:t>Rich Yates</w:t>
      </w:r>
    </w:p>
    <w:p w:rsidR="00621AFB" w:rsidRDefault="003B28A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No Report</w:t>
      </w:r>
    </w:p>
    <w:p w:rsidR="00621AFB" w:rsidRDefault="00621AFB">
      <w:pPr>
        <w:pStyle w:val="ListParagraph"/>
        <w:shd w:val="clear" w:color="auto" w:fill="FFFFFF"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240" w:lineRule="auto"/>
        <w:ind w:left="1440"/>
      </w:pPr>
    </w:p>
    <w:p w:rsidR="00621AFB" w:rsidRDefault="003B28A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b/>
        </w:rPr>
        <w:t>Green Space and Art- Myron</w:t>
      </w:r>
    </w:p>
    <w:p w:rsidR="00621AFB" w:rsidRDefault="003B28A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No Report</w:t>
      </w:r>
    </w:p>
    <w:p w:rsidR="00621AFB" w:rsidRDefault="00621AFB">
      <w:pPr>
        <w:pStyle w:val="ListParagraph"/>
        <w:shd w:val="clear" w:color="auto" w:fill="FFFFFF"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240" w:lineRule="auto"/>
        <w:ind w:left="1440"/>
      </w:pPr>
    </w:p>
    <w:p w:rsidR="00621AFB" w:rsidRDefault="003B28A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b/>
        </w:rPr>
        <w:t xml:space="preserve">Fundraising </w:t>
      </w:r>
      <w:proofErr w:type="gramStart"/>
      <w:r>
        <w:rPr>
          <w:b/>
        </w:rPr>
        <w:t xml:space="preserve">–  </w:t>
      </w:r>
      <w:proofErr w:type="spellStart"/>
      <w:r>
        <w:rPr>
          <w:b/>
        </w:rPr>
        <w:t>Tonja</w:t>
      </w:r>
      <w:proofErr w:type="spellEnd"/>
      <w:proofErr w:type="gramEnd"/>
      <w:r>
        <w:rPr>
          <w:b/>
        </w:rPr>
        <w:t>, Rich</w:t>
      </w:r>
    </w:p>
    <w:p w:rsidR="00621AFB" w:rsidRDefault="00621AFB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621AFB" w:rsidRDefault="003B28A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No report</w:t>
      </w:r>
    </w:p>
    <w:p w:rsidR="00621AFB" w:rsidRDefault="00621AFB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621AFB" w:rsidRDefault="00621AFB">
      <w:pPr>
        <w:pStyle w:val="ListParagraph"/>
        <w:shd w:val="clear" w:color="auto" w:fill="FFFFFF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240" w:lineRule="auto"/>
      </w:pPr>
    </w:p>
    <w:p w:rsidR="00621AFB" w:rsidRDefault="003B28A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b/>
        </w:rPr>
        <w:t>Finance – Evan St Ives</w:t>
      </w:r>
    </w:p>
    <w:p w:rsidR="00621AFB" w:rsidRDefault="00621AFB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621AFB" w:rsidRDefault="003B28A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Addressed in Treasurer Report</w:t>
      </w:r>
    </w:p>
    <w:p w:rsidR="00621AFB" w:rsidRDefault="00621AFB">
      <w:pPr>
        <w:pStyle w:val="ListParagraph"/>
        <w:shd w:val="clear" w:color="auto" w:fill="FFFFFF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240" w:lineRule="auto"/>
      </w:pPr>
    </w:p>
    <w:p w:rsidR="00621AFB" w:rsidRDefault="003B28AE">
      <w:pPr>
        <w:pStyle w:val="ListParagraph"/>
        <w:shd w:val="clear" w:color="auto" w:fill="FFFFFF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240" w:lineRule="auto"/>
      </w:pPr>
      <w:r>
        <w:rPr>
          <w:b/>
        </w:rPr>
        <w:t>Election of Officers:</w:t>
      </w:r>
    </w:p>
    <w:p w:rsidR="00621AFB" w:rsidRDefault="003B28AE">
      <w:pPr>
        <w:pStyle w:val="ListParagraph"/>
        <w:shd w:val="clear" w:color="auto" w:fill="FFFFFF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240" w:lineRule="auto"/>
      </w:pPr>
      <w:r>
        <w:rPr>
          <w:b/>
        </w:rPr>
        <w:t>Nominations:</w:t>
      </w:r>
    </w:p>
    <w:p w:rsidR="00621AFB" w:rsidRDefault="003B28AE">
      <w:pPr>
        <w:pStyle w:val="ListParagraph"/>
        <w:numPr>
          <w:ilvl w:val="0"/>
          <w:numId w:val="25"/>
        </w:numPr>
        <w:shd w:val="clear" w:color="auto" w:fill="FFFFFF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240" w:lineRule="auto"/>
      </w:pPr>
      <w:r>
        <w:t>President – Faye Jones / Rich Yates</w:t>
      </w:r>
    </w:p>
    <w:p w:rsidR="00621AFB" w:rsidRDefault="003B28AE">
      <w:pPr>
        <w:pStyle w:val="ListParagraph"/>
        <w:numPr>
          <w:ilvl w:val="0"/>
          <w:numId w:val="25"/>
        </w:numPr>
        <w:shd w:val="clear" w:color="auto" w:fill="FFFFFF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240" w:lineRule="auto"/>
      </w:pPr>
      <w:r>
        <w:t xml:space="preserve">VP – Melinda Ray / </w:t>
      </w:r>
      <w:proofErr w:type="spellStart"/>
      <w:r>
        <w:t>Tonja</w:t>
      </w:r>
      <w:proofErr w:type="spellEnd"/>
      <w:r>
        <w:t xml:space="preserve"> V</w:t>
      </w:r>
    </w:p>
    <w:p w:rsidR="00621AFB" w:rsidRDefault="003B28AE">
      <w:pPr>
        <w:pStyle w:val="ListParagraph"/>
        <w:numPr>
          <w:ilvl w:val="0"/>
          <w:numId w:val="25"/>
        </w:numPr>
        <w:shd w:val="clear" w:color="auto" w:fill="FFFFFF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240" w:lineRule="auto"/>
      </w:pPr>
      <w:r>
        <w:t>Secretary – Joe Costa / Heidi Bissell</w:t>
      </w:r>
    </w:p>
    <w:p w:rsidR="00621AFB" w:rsidRDefault="003B28AE">
      <w:pPr>
        <w:pStyle w:val="ListParagraph"/>
        <w:numPr>
          <w:ilvl w:val="0"/>
          <w:numId w:val="25"/>
        </w:numPr>
        <w:shd w:val="clear" w:color="auto" w:fill="FFFFFF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240" w:lineRule="auto"/>
      </w:pPr>
      <w:r>
        <w:t>Treasurer – Evan St. Ives</w:t>
      </w:r>
    </w:p>
    <w:p w:rsidR="00621AFB" w:rsidRDefault="003B28AE">
      <w:pPr>
        <w:pStyle w:val="ListParagraph"/>
        <w:numPr>
          <w:ilvl w:val="0"/>
          <w:numId w:val="25"/>
        </w:numPr>
        <w:shd w:val="clear" w:color="auto" w:fill="FFFFFF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240" w:lineRule="auto"/>
      </w:pPr>
      <w:r>
        <w:t>Parliamentarian – Bill Hunter</w:t>
      </w:r>
    </w:p>
    <w:p w:rsidR="00621AFB" w:rsidRDefault="00621AFB">
      <w:pPr>
        <w:pStyle w:val="ListParagraph"/>
        <w:shd w:val="clear" w:color="auto" w:fill="FFFFFF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240" w:lineRule="auto"/>
      </w:pPr>
    </w:p>
    <w:p w:rsidR="00621AFB" w:rsidRDefault="003B28AE">
      <w:pPr>
        <w:pStyle w:val="ListParagraph"/>
        <w:shd w:val="clear" w:color="auto" w:fill="FFFFFF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240" w:lineRule="auto"/>
      </w:pPr>
      <w:r>
        <w:t>Motion to allow questions denied no debate</w:t>
      </w:r>
    </w:p>
    <w:p w:rsidR="00621AFB" w:rsidRDefault="003B28AE">
      <w:pPr>
        <w:pStyle w:val="ListParagraph"/>
        <w:shd w:val="clear" w:color="auto" w:fill="FFFFFF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240" w:lineRule="auto"/>
      </w:pPr>
      <w:proofErr w:type="gramStart"/>
      <w:r>
        <w:t xml:space="preserve">Motion to not allow endorsements and discussions by </w:t>
      </w:r>
      <w:r>
        <w:t>Mark Smith, seconded by Katie Turner, no debate.</w:t>
      </w:r>
      <w:proofErr w:type="gramEnd"/>
      <w:r>
        <w:t xml:space="preserve"> Motion passed.</w:t>
      </w:r>
    </w:p>
    <w:p w:rsidR="00621AFB" w:rsidRDefault="00621AFB">
      <w:pPr>
        <w:pStyle w:val="ListParagraph"/>
        <w:shd w:val="clear" w:color="auto" w:fill="FFFFFF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240" w:lineRule="auto"/>
      </w:pPr>
    </w:p>
    <w:p w:rsidR="00621AFB" w:rsidRDefault="003B28AE">
      <w:pPr>
        <w:pStyle w:val="ListParagraph"/>
        <w:shd w:val="clear" w:color="auto" w:fill="FFFFFF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240" w:lineRule="auto"/>
      </w:pPr>
      <w:r>
        <w:rPr>
          <w:b/>
        </w:rPr>
        <w:t>Elections:</w:t>
      </w:r>
    </w:p>
    <w:p w:rsidR="00621AFB" w:rsidRDefault="00621AFB">
      <w:pPr>
        <w:pStyle w:val="ListParagraph"/>
        <w:shd w:val="clear" w:color="auto" w:fill="FFFFFF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240" w:lineRule="auto"/>
        <w:rPr>
          <w:b/>
        </w:rPr>
      </w:pPr>
    </w:p>
    <w:p w:rsidR="00621AFB" w:rsidRDefault="00621AFB">
      <w:pPr>
        <w:pStyle w:val="ListParagraph"/>
        <w:shd w:val="clear" w:color="auto" w:fill="FFFFFF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240" w:lineRule="auto"/>
        <w:rPr>
          <w:b/>
        </w:rPr>
      </w:pPr>
    </w:p>
    <w:p w:rsidR="00621AFB" w:rsidRDefault="00621AFB">
      <w:pPr>
        <w:pStyle w:val="ListParagraph"/>
        <w:shd w:val="clear" w:color="auto" w:fill="FFFFFF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240" w:lineRule="auto"/>
        <w:rPr>
          <w:b/>
        </w:rPr>
      </w:pPr>
    </w:p>
    <w:p w:rsidR="00621AFB" w:rsidRDefault="00621AFB">
      <w:pPr>
        <w:pStyle w:val="ListParagraph"/>
        <w:shd w:val="clear" w:color="auto" w:fill="FFFFFF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240" w:lineRule="auto"/>
        <w:rPr>
          <w:b/>
        </w:rPr>
      </w:pPr>
    </w:p>
    <w:p w:rsidR="00621AFB" w:rsidRDefault="003B28AE">
      <w:pPr>
        <w:pStyle w:val="ListParagraph"/>
        <w:shd w:val="clear" w:color="auto" w:fill="FFFFFF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240" w:lineRule="auto"/>
      </w:pPr>
      <w:r>
        <w:rPr>
          <w:b/>
        </w:rPr>
        <w:t>Marketing and Branding:</w:t>
      </w:r>
    </w:p>
    <w:p w:rsidR="00621AFB" w:rsidRDefault="00621AFB">
      <w:pPr>
        <w:pStyle w:val="ListParagraph"/>
        <w:shd w:val="clear" w:color="auto" w:fill="FFFFFF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240" w:lineRule="auto"/>
      </w:pPr>
    </w:p>
    <w:p w:rsidR="00621AFB" w:rsidRDefault="003B28AE">
      <w:pPr>
        <w:pStyle w:val="ListParagraph"/>
        <w:shd w:val="clear" w:color="auto" w:fill="FFFFFF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240" w:lineRule="auto"/>
      </w:pPr>
      <w:r>
        <w:t>No report</w:t>
      </w:r>
    </w:p>
    <w:p w:rsidR="00621AFB" w:rsidRDefault="00621AFB">
      <w:pPr>
        <w:pStyle w:val="ListParagraph"/>
        <w:shd w:val="clear" w:color="auto" w:fill="FFFFFF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240" w:lineRule="auto"/>
      </w:pPr>
    </w:p>
    <w:p w:rsidR="00621AFB" w:rsidRDefault="00621AFB">
      <w:pPr>
        <w:pStyle w:val="ListParagraph"/>
        <w:shd w:val="clear" w:color="auto" w:fill="FFFFFF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240" w:lineRule="auto"/>
      </w:pPr>
    </w:p>
    <w:p w:rsidR="00621AFB" w:rsidRDefault="00621AFB">
      <w:pPr>
        <w:pStyle w:val="ListParagraph"/>
        <w:shd w:val="clear" w:color="auto" w:fill="FFFFFF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240" w:lineRule="auto"/>
      </w:pPr>
    </w:p>
    <w:p w:rsidR="00621AFB" w:rsidRDefault="00621AFB">
      <w:pPr>
        <w:pStyle w:val="ListParagraph"/>
        <w:shd w:val="clear" w:color="auto" w:fill="FFFFFF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240" w:lineRule="auto"/>
      </w:pPr>
    </w:p>
    <w:p w:rsidR="00621AFB" w:rsidRDefault="00621AFB">
      <w:pPr>
        <w:pStyle w:val="ListParagraph"/>
        <w:shd w:val="clear" w:color="auto" w:fill="FFFFFF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240" w:lineRule="auto"/>
      </w:pPr>
    </w:p>
    <w:p w:rsidR="00621AFB" w:rsidRDefault="003B28AE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A8D08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UNFINISHED BUSINESS</w:t>
      </w:r>
    </w:p>
    <w:p w:rsidR="00621AFB" w:rsidRDefault="00621AFB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21AFB" w:rsidRDefault="003B28A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b/>
        </w:rPr>
        <w:t>Seminole Heights Market</w:t>
      </w:r>
    </w:p>
    <w:p w:rsidR="00621AFB" w:rsidRDefault="003B28A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December: Daniel and Rich</w:t>
      </w:r>
    </w:p>
    <w:p w:rsidR="00621AFB" w:rsidRDefault="003B28A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January:  Myron and Rich</w:t>
      </w:r>
    </w:p>
    <w:p w:rsidR="00621AFB" w:rsidRDefault="003B28A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March: Joe and Melinda</w:t>
      </w:r>
    </w:p>
    <w:p w:rsidR="00621AFB" w:rsidRDefault="003B28A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Volunteers needed</w:t>
      </w:r>
      <w:r>
        <w:t xml:space="preserve"> for</w:t>
      </w:r>
    </w:p>
    <w:p w:rsidR="00621AFB" w:rsidRDefault="003B28A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lastRenderedPageBreak/>
        <w:t>February:</w:t>
      </w:r>
    </w:p>
    <w:p w:rsidR="00621AFB" w:rsidRDefault="003B28A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April:</w:t>
      </w:r>
    </w:p>
    <w:p w:rsidR="00621AFB" w:rsidRDefault="003B28A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May</w:t>
      </w:r>
    </w:p>
    <w:p w:rsidR="00621AFB" w:rsidRDefault="00621AFB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21AFB" w:rsidRDefault="00621AFB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21AFB" w:rsidRDefault="003B28AE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A8D08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NEW BUSINESS</w:t>
      </w:r>
    </w:p>
    <w:p w:rsidR="00621AFB" w:rsidRDefault="003B28AE">
      <w:pPr>
        <w:pStyle w:val="Standard"/>
        <w:tabs>
          <w:tab w:val="left" w:pos="1176"/>
        </w:tabs>
        <w:spacing w:after="0" w:line="240" w:lineRule="auto"/>
      </w:pPr>
      <w:r>
        <w:t>Letters</w:t>
      </w:r>
      <w:proofErr w:type="gramStart"/>
      <w:r>
        <w:t>:</w:t>
      </w:r>
      <w:proofErr w:type="gramEnd"/>
      <w:r>
        <w:br/>
      </w:r>
      <w:r>
        <w:t>Stan- SECHCA</w:t>
      </w:r>
    </w:p>
    <w:p w:rsidR="00621AFB" w:rsidRDefault="003B28AE">
      <w:pPr>
        <w:pStyle w:val="Standard"/>
        <w:tabs>
          <w:tab w:val="left" w:pos="1176"/>
        </w:tabs>
        <w:spacing w:after="0" w:line="240" w:lineRule="auto"/>
      </w:pPr>
      <w:r>
        <w:t>Debi - OSHNA</w:t>
      </w:r>
    </w:p>
    <w:p w:rsidR="00621AFB" w:rsidRDefault="00621AFB">
      <w:pPr>
        <w:pStyle w:val="Standard"/>
        <w:tabs>
          <w:tab w:val="left" w:pos="1176"/>
        </w:tabs>
        <w:spacing w:after="0" w:line="240" w:lineRule="auto"/>
      </w:pPr>
    </w:p>
    <w:p w:rsidR="00621AFB" w:rsidRDefault="00621AFB">
      <w:pPr>
        <w:pStyle w:val="Standard"/>
        <w:tabs>
          <w:tab w:val="left" w:pos="1176"/>
        </w:tabs>
        <w:spacing w:after="0" w:line="240" w:lineRule="auto"/>
      </w:pPr>
    </w:p>
    <w:p w:rsidR="00621AFB" w:rsidRDefault="003B28AE">
      <w:pPr>
        <w:pStyle w:val="Standard"/>
        <w:tabs>
          <w:tab w:val="left" w:pos="1176"/>
        </w:tabs>
        <w:spacing w:after="0" w:line="240" w:lineRule="auto"/>
      </w:pPr>
      <w:r>
        <w:t>Ne</w:t>
      </w:r>
      <w:r>
        <w:rPr>
          <w:b/>
        </w:rPr>
        <w:t>ighborhood Concerns:</w:t>
      </w:r>
    </w:p>
    <w:p w:rsidR="00621AFB" w:rsidRDefault="003B28AE">
      <w:pPr>
        <w:pStyle w:val="ListParagraph"/>
        <w:numPr>
          <w:ilvl w:val="0"/>
          <w:numId w:val="30"/>
        </w:numPr>
        <w:tabs>
          <w:tab w:val="left" w:pos="2616"/>
        </w:tabs>
        <w:spacing w:after="0" w:line="240" w:lineRule="auto"/>
      </w:pPr>
      <w:r>
        <w:t>No report</w:t>
      </w:r>
    </w:p>
    <w:p w:rsidR="00621AFB" w:rsidRDefault="00621AFB">
      <w:pPr>
        <w:pStyle w:val="Standard"/>
        <w:tabs>
          <w:tab w:val="left" w:pos="1176"/>
        </w:tabs>
        <w:spacing w:after="0" w:line="240" w:lineRule="auto"/>
      </w:pPr>
    </w:p>
    <w:p w:rsidR="00621AFB" w:rsidRDefault="003B28AE">
      <w:pPr>
        <w:pStyle w:val="Standard"/>
        <w:tabs>
          <w:tab w:val="left" w:pos="1176"/>
        </w:tabs>
        <w:spacing w:after="0" w:line="240" w:lineRule="auto"/>
      </w:pPr>
      <w:r>
        <w:rPr>
          <w:b/>
        </w:rPr>
        <w:t>Need to order more t-shirts</w:t>
      </w:r>
    </w:p>
    <w:p w:rsidR="00621AFB" w:rsidRDefault="00621AFB">
      <w:pPr>
        <w:pStyle w:val="Standard"/>
        <w:tabs>
          <w:tab w:val="left" w:pos="1176"/>
        </w:tabs>
        <w:spacing w:after="0" w:line="240" w:lineRule="auto"/>
      </w:pPr>
    </w:p>
    <w:p w:rsidR="00621AFB" w:rsidRDefault="00621AFB">
      <w:pPr>
        <w:pStyle w:val="ListParagraph"/>
        <w:spacing w:after="0" w:line="240" w:lineRule="auto"/>
      </w:pPr>
    </w:p>
    <w:p w:rsidR="00621AFB" w:rsidRDefault="003B28AE">
      <w:pPr>
        <w:pStyle w:val="Standard"/>
        <w:pBdr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</w:pBdr>
        <w:shd w:val="clear" w:color="auto" w:fill="A8D08D"/>
        <w:spacing w:after="0" w:line="240" w:lineRule="auto"/>
      </w:pPr>
      <w:r>
        <w:rPr>
          <w:b/>
        </w:rPr>
        <w:t>LETTERS OUTGOING</w:t>
      </w:r>
      <w:r>
        <w:rPr>
          <w:b/>
        </w:rPr>
        <w:tab/>
      </w:r>
      <w:r>
        <w:rPr>
          <w:b/>
        </w:rPr>
        <w:tab/>
      </w:r>
    </w:p>
    <w:p w:rsidR="00621AFB" w:rsidRDefault="003B28AE">
      <w:pPr>
        <w:pStyle w:val="Standard"/>
        <w:spacing w:after="0" w:line="240" w:lineRule="auto"/>
      </w:pPr>
      <w:r>
        <w:t>Rich Yates:</w:t>
      </w:r>
    </w:p>
    <w:p w:rsidR="00621AFB" w:rsidRDefault="003B28AE">
      <w:pPr>
        <w:pStyle w:val="Standard"/>
        <w:spacing w:after="0" w:line="240" w:lineRule="auto"/>
      </w:pPr>
      <w:r>
        <w:t>No report</w:t>
      </w:r>
    </w:p>
    <w:p w:rsidR="00621AFB" w:rsidRDefault="00621AFB">
      <w:pPr>
        <w:pStyle w:val="Standard"/>
        <w:spacing w:after="0" w:line="240" w:lineRule="auto"/>
      </w:pPr>
    </w:p>
    <w:p w:rsidR="00621AFB" w:rsidRDefault="003B28AE">
      <w:pPr>
        <w:pStyle w:val="Standard"/>
        <w:pBdr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</w:pBdr>
        <w:shd w:val="clear" w:color="auto" w:fill="A8D08D"/>
        <w:spacing w:after="0" w:line="240" w:lineRule="auto"/>
      </w:pPr>
      <w:r>
        <w:rPr>
          <w:b/>
        </w:rPr>
        <w:t>ACTION WITHOUT A FORMAL MEETING</w:t>
      </w:r>
      <w:r>
        <w:rPr>
          <w:b/>
        </w:rPr>
        <w:tab/>
      </w:r>
    </w:p>
    <w:p w:rsidR="00621AFB" w:rsidRDefault="003B28AE">
      <w:pPr>
        <w:pStyle w:val="Standard"/>
        <w:spacing w:after="0" w:line="240" w:lineRule="auto"/>
      </w:pPr>
      <w:r>
        <w:rPr>
          <w:b/>
        </w:rPr>
        <w:t>Process Check –</w:t>
      </w:r>
    </w:p>
    <w:p w:rsidR="00621AFB" w:rsidRDefault="003B28AE">
      <w:pPr>
        <w:pStyle w:val="ListParagraph"/>
        <w:numPr>
          <w:ilvl w:val="0"/>
          <w:numId w:val="31"/>
        </w:numPr>
        <w:spacing w:after="0" w:line="240" w:lineRule="auto"/>
      </w:pPr>
      <w:r>
        <w:t>No check conducted.</w:t>
      </w:r>
    </w:p>
    <w:p w:rsidR="00621AFB" w:rsidRDefault="00621AFB">
      <w:pPr>
        <w:pStyle w:val="Standard"/>
        <w:spacing w:after="0" w:line="240" w:lineRule="auto"/>
      </w:pPr>
    </w:p>
    <w:p w:rsidR="00621AFB" w:rsidRDefault="003B28AE">
      <w:pPr>
        <w:pStyle w:val="Standard"/>
        <w:pBdr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</w:pBdr>
        <w:shd w:val="clear" w:color="auto" w:fill="A8D08D"/>
        <w:spacing w:after="0" w:line="240" w:lineRule="auto"/>
      </w:pPr>
      <w:r>
        <w:rPr>
          <w:b/>
        </w:rPr>
        <w:t>UPCOMING MEETINGS</w:t>
      </w:r>
    </w:p>
    <w:p w:rsidR="00621AFB" w:rsidRDefault="003B28AE">
      <w:pPr>
        <w:pStyle w:val="Standard"/>
        <w:spacing w:after="0" w:line="240" w:lineRule="auto"/>
      </w:pPr>
      <w:r>
        <w:t>EC March 12, 2015</w:t>
      </w:r>
    </w:p>
    <w:p w:rsidR="00621AFB" w:rsidRDefault="003B28AE">
      <w:pPr>
        <w:pStyle w:val="Standard"/>
        <w:spacing w:after="0" w:line="240" w:lineRule="auto"/>
      </w:pPr>
      <w:proofErr w:type="spellStart"/>
      <w:r>
        <w:t>BoD</w:t>
      </w:r>
      <w:proofErr w:type="spellEnd"/>
      <w:r>
        <w:t xml:space="preserve"> March 19, 2015</w:t>
      </w:r>
    </w:p>
    <w:p w:rsidR="00621AFB" w:rsidRDefault="003B28AE">
      <w:pPr>
        <w:pStyle w:val="Standard"/>
        <w:pBdr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</w:pBdr>
        <w:shd w:val="clear" w:color="auto" w:fill="A8D08D"/>
        <w:spacing w:after="0" w:line="240" w:lineRule="auto"/>
      </w:pPr>
      <w:r>
        <w:rPr>
          <w:b/>
        </w:rPr>
        <w:t>ANNOUNCEMENTS</w:t>
      </w:r>
    </w:p>
    <w:p w:rsidR="00621AFB" w:rsidRDefault="00621AFB">
      <w:pPr>
        <w:pStyle w:val="Standard"/>
        <w:spacing w:after="0" w:line="240" w:lineRule="auto"/>
      </w:pPr>
    </w:p>
    <w:p w:rsidR="00621AFB" w:rsidRDefault="003B28AE">
      <w:pPr>
        <w:pStyle w:val="Standard"/>
        <w:pBdr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</w:pBdr>
        <w:shd w:val="clear" w:color="auto" w:fill="A8D08D"/>
        <w:spacing w:after="0" w:line="240" w:lineRule="auto"/>
      </w:pPr>
      <w:r>
        <w:rPr>
          <w:b/>
        </w:rPr>
        <w:t>ADJOURNMENT 8:15 pm</w:t>
      </w:r>
    </w:p>
    <w:p w:rsidR="00621AFB" w:rsidRDefault="00621AFB">
      <w:pPr>
        <w:pStyle w:val="Standard"/>
        <w:spacing w:after="0" w:line="240" w:lineRule="auto"/>
        <w:jc w:val="both"/>
      </w:pPr>
    </w:p>
    <w:p w:rsidR="00621AFB" w:rsidRDefault="003B28AE">
      <w:pPr>
        <w:pStyle w:val="Standard"/>
        <w:spacing w:after="0" w:line="240" w:lineRule="auto"/>
        <w:jc w:val="both"/>
      </w:pPr>
      <w:r>
        <w:t>Bill, Evan 2</w:t>
      </w:r>
      <w:r>
        <w:rPr>
          <w:vertAlign w:val="superscript"/>
        </w:rPr>
        <w:t>nd</w:t>
      </w:r>
      <w:r>
        <w:t xml:space="preserve"> carried!</w:t>
      </w:r>
    </w:p>
    <w:p w:rsidR="00621AFB" w:rsidRDefault="00621AFB">
      <w:pPr>
        <w:pStyle w:val="Standard"/>
        <w:spacing w:after="0" w:line="240" w:lineRule="auto"/>
        <w:jc w:val="both"/>
      </w:pPr>
    </w:p>
    <w:p w:rsidR="00621AFB" w:rsidRDefault="003B28AE">
      <w:pPr>
        <w:pStyle w:val="Standard"/>
        <w:spacing w:after="0" w:line="240" w:lineRule="auto"/>
        <w:jc w:val="both"/>
      </w:pPr>
      <w:r>
        <w:t>Respectfully submitted</w:t>
      </w:r>
    </w:p>
    <w:p w:rsidR="00621AFB" w:rsidRDefault="003B28AE">
      <w:pPr>
        <w:pStyle w:val="Standard"/>
        <w:spacing w:after="0" w:line="240" w:lineRule="auto"/>
        <w:jc w:val="both"/>
      </w:pPr>
      <w:r>
        <w:t>Melinda Ray, Secretary</w:t>
      </w:r>
    </w:p>
    <w:p w:rsidR="00621AFB" w:rsidRDefault="00621AFB">
      <w:pPr>
        <w:pStyle w:val="Standard"/>
      </w:pPr>
    </w:p>
    <w:sectPr w:rsidR="00621AFB">
      <w:pgSz w:w="12240" w:h="15840"/>
      <w:pgMar w:top="843" w:right="843" w:bottom="843" w:left="1563" w:header="720" w:footer="720" w:gutter="0"/>
      <w:pgBorders w:offsetFrom="page">
        <w:top w:val="double" w:sz="2" w:space="24" w:color="00B050"/>
        <w:left w:val="double" w:sz="2" w:space="24" w:color="00B050"/>
        <w:bottom w:val="double" w:sz="2" w:space="24" w:color="00B050"/>
        <w:right w:val="double" w:sz="2" w:space="24" w:color="00B05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AE" w:rsidRDefault="003B28AE">
      <w:pPr>
        <w:spacing w:after="0" w:line="240" w:lineRule="auto"/>
      </w:pPr>
      <w:r>
        <w:separator/>
      </w:r>
    </w:p>
  </w:endnote>
  <w:endnote w:type="continuationSeparator" w:id="0">
    <w:p w:rsidR="003B28AE" w:rsidRDefault="003B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AE" w:rsidRDefault="003B28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B28AE" w:rsidRDefault="003B2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2A0"/>
    <w:multiLevelType w:val="multilevel"/>
    <w:tmpl w:val="5EC2C0DC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">
    <w:nsid w:val="0BC7088C"/>
    <w:multiLevelType w:val="multilevel"/>
    <w:tmpl w:val="3A56799E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">
    <w:nsid w:val="0E225DDA"/>
    <w:multiLevelType w:val="multilevel"/>
    <w:tmpl w:val="588EC030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">
    <w:nsid w:val="18716046"/>
    <w:multiLevelType w:val="multilevel"/>
    <w:tmpl w:val="4EC657D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">
    <w:nsid w:val="1E6B1E3D"/>
    <w:multiLevelType w:val="multilevel"/>
    <w:tmpl w:val="72882C62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">
    <w:nsid w:val="22281F6F"/>
    <w:multiLevelType w:val="multilevel"/>
    <w:tmpl w:val="4D4255B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">
    <w:nsid w:val="2430717F"/>
    <w:multiLevelType w:val="multilevel"/>
    <w:tmpl w:val="BCAEF94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7">
    <w:nsid w:val="2E7B5315"/>
    <w:multiLevelType w:val="multilevel"/>
    <w:tmpl w:val="085ADC1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8">
    <w:nsid w:val="30641950"/>
    <w:multiLevelType w:val="multilevel"/>
    <w:tmpl w:val="835E4E1A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9">
    <w:nsid w:val="326E7590"/>
    <w:multiLevelType w:val="multilevel"/>
    <w:tmpl w:val="C4E2852C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0">
    <w:nsid w:val="33D05E27"/>
    <w:multiLevelType w:val="multilevel"/>
    <w:tmpl w:val="6B9A695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1">
    <w:nsid w:val="35070890"/>
    <w:multiLevelType w:val="multilevel"/>
    <w:tmpl w:val="70B072CA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2">
    <w:nsid w:val="3CC06552"/>
    <w:multiLevelType w:val="multilevel"/>
    <w:tmpl w:val="74FA2088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3">
    <w:nsid w:val="418A0260"/>
    <w:multiLevelType w:val="multilevel"/>
    <w:tmpl w:val="A5B8F4D8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4">
    <w:nsid w:val="425C1525"/>
    <w:multiLevelType w:val="multilevel"/>
    <w:tmpl w:val="CECE2FBA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5">
    <w:nsid w:val="46641D34"/>
    <w:multiLevelType w:val="multilevel"/>
    <w:tmpl w:val="035C5D6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6">
    <w:nsid w:val="4B8F78DC"/>
    <w:multiLevelType w:val="multilevel"/>
    <w:tmpl w:val="C846D1C8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7">
    <w:nsid w:val="4BAD6685"/>
    <w:multiLevelType w:val="multilevel"/>
    <w:tmpl w:val="8C9EFE4E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8">
    <w:nsid w:val="4BB81999"/>
    <w:multiLevelType w:val="multilevel"/>
    <w:tmpl w:val="87928A28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9">
    <w:nsid w:val="4BFC3A09"/>
    <w:multiLevelType w:val="multilevel"/>
    <w:tmpl w:val="56405514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0">
    <w:nsid w:val="57BE63C6"/>
    <w:multiLevelType w:val="multilevel"/>
    <w:tmpl w:val="DB3E87C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1">
    <w:nsid w:val="57ED5663"/>
    <w:multiLevelType w:val="multilevel"/>
    <w:tmpl w:val="D806FF8E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2">
    <w:nsid w:val="5AD901C9"/>
    <w:multiLevelType w:val="multilevel"/>
    <w:tmpl w:val="33965332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3">
    <w:nsid w:val="647411D4"/>
    <w:multiLevelType w:val="multilevel"/>
    <w:tmpl w:val="36E41F4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4">
    <w:nsid w:val="658B575D"/>
    <w:multiLevelType w:val="multilevel"/>
    <w:tmpl w:val="AAE8F252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5">
    <w:nsid w:val="78B4593A"/>
    <w:multiLevelType w:val="multilevel"/>
    <w:tmpl w:val="B40A67B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6">
    <w:nsid w:val="7AFC704A"/>
    <w:multiLevelType w:val="multilevel"/>
    <w:tmpl w:val="140ED2E2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15"/>
  </w:num>
  <w:num w:numId="5">
    <w:abstractNumId w:val="24"/>
  </w:num>
  <w:num w:numId="6">
    <w:abstractNumId w:val="25"/>
  </w:num>
  <w:num w:numId="7">
    <w:abstractNumId w:val="10"/>
  </w:num>
  <w:num w:numId="8">
    <w:abstractNumId w:val="13"/>
  </w:num>
  <w:num w:numId="9">
    <w:abstractNumId w:val="20"/>
  </w:num>
  <w:num w:numId="10">
    <w:abstractNumId w:val="7"/>
  </w:num>
  <w:num w:numId="11">
    <w:abstractNumId w:val="6"/>
  </w:num>
  <w:num w:numId="12">
    <w:abstractNumId w:val="16"/>
  </w:num>
  <w:num w:numId="13">
    <w:abstractNumId w:val="18"/>
  </w:num>
  <w:num w:numId="14">
    <w:abstractNumId w:val="19"/>
  </w:num>
  <w:num w:numId="15">
    <w:abstractNumId w:val="4"/>
  </w:num>
  <w:num w:numId="16">
    <w:abstractNumId w:val="2"/>
  </w:num>
  <w:num w:numId="17">
    <w:abstractNumId w:val="14"/>
  </w:num>
  <w:num w:numId="18">
    <w:abstractNumId w:val="9"/>
  </w:num>
  <w:num w:numId="19">
    <w:abstractNumId w:val="8"/>
  </w:num>
  <w:num w:numId="20">
    <w:abstractNumId w:val="17"/>
  </w:num>
  <w:num w:numId="21">
    <w:abstractNumId w:val="22"/>
  </w:num>
  <w:num w:numId="22">
    <w:abstractNumId w:val="26"/>
  </w:num>
  <w:num w:numId="23">
    <w:abstractNumId w:val="21"/>
  </w:num>
  <w:num w:numId="24">
    <w:abstractNumId w:val="12"/>
  </w:num>
  <w:num w:numId="25">
    <w:abstractNumId w:val="11"/>
  </w:num>
  <w:num w:numId="26">
    <w:abstractNumId w:val="1"/>
  </w:num>
  <w:num w:numId="27">
    <w:abstractNumId w:val="0"/>
  </w:num>
  <w:num w:numId="28">
    <w:abstractNumId w:val="12"/>
    <w:lvlOverride w:ilvl="0"/>
  </w:num>
  <w:num w:numId="29">
    <w:abstractNumId w:val="11"/>
    <w:lvlOverride w:ilvl="0"/>
  </w:num>
  <w:num w:numId="30">
    <w:abstractNumId w:val="1"/>
    <w:lvlOverride w:ilvl="0"/>
  </w:num>
  <w:num w:numId="3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1AFB"/>
    <w:rsid w:val="003B28AE"/>
    <w:rsid w:val="00621AFB"/>
    <w:rsid w:val="00B7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pPr>
      <w:widowControl/>
      <w:suppressAutoHyphens/>
      <w:spacing w:after="0" w:line="240" w:lineRule="auto"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rPr>
      <w:rFonts w:ascii="Calibri Light" w:hAnsi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rPr>
      <w:rFonts w:ascii="Calibri Light" w:hAnsi="Calibri Light"/>
      <w:color w:val="2E74B5"/>
      <w:sz w:val="26"/>
      <w:szCs w:val="2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aqj">
    <w:name w:val="aqj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pPr>
      <w:widowControl/>
      <w:suppressAutoHyphens/>
      <w:spacing w:after="0" w:line="240" w:lineRule="auto"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rPr>
      <w:rFonts w:ascii="Calibri Light" w:hAnsi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rPr>
      <w:rFonts w:ascii="Calibri Light" w:hAnsi="Calibri Light"/>
      <w:color w:val="2E74B5"/>
      <w:sz w:val="26"/>
      <w:szCs w:val="2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aqj">
    <w:name w:val="aqj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SeaWorld Parks &amp; Entertainment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St. Ives</dc:creator>
  <cp:lastModifiedBy>Bissell, Heidi</cp:lastModifiedBy>
  <cp:revision>2</cp:revision>
  <cp:lastPrinted>2014-11-20T14:17:00Z</cp:lastPrinted>
  <dcterms:created xsi:type="dcterms:W3CDTF">2016-01-16T22:53:00Z</dcterms:created>
  <dcterms:modified xsi:type="dcterms:W3CDTF">2016-01-16T22:53:00Z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